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7"/>
        <w:gridCol w:w="8033"/>
      </w:tblGrid>
      <w:tr w:rsidR="00302A73" w:rsidRPr="00302A73">
        <w:trPr>
          <w:tblCellSpacing w:w="0" w:type="dxa"/>
        </w:trPr>
        <w:tc>
          <w:tcPr>
            <w:tcW w:w="2625" w:type="dxa"/>
          </w:tcPr>
          <w:p w:rsidR="00302A73" w:rsidRPr="00302A73" w:rsidRDefault="00302A73" w:rsidP="00302A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:rsidR="00302A73" w:rsidRPr="00302A73" w:rsidRDefault="00302A73" w:rsidP="00302A7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A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36325" w:rsidRDefault="00B36325" w:rsidP="00505057">
      <w:pPr>
        <w:jc w:val="right"/>
      </w:pPr>
    </w:p>
    <w:p w:rsidR="00536F1B" w:rsidRDefault="00536F1B" w:rsidP="004545D0"/>
    <w:p w:rsidR="00536F1B" w:rsidRDefault="00536F1B" w:rsidP="004545D0"/>
    <w:p w:rsidR="00793ADC" w:rsidRDefault="00793ADC" w:rsidP="004545D0"/>
    <w:p w:rsidR="00302A73" w:rsidRDefault="00302A73" w:rsidP="004545D0"/>
    <w:p w:rsidR="00302A73" w:rsidRDefault="00302A73" w:rsidP="004545D0"/>
    <w:p w:rsidR="00302A73" w:rsidRDefault="00302A73" w:rsidP="004545D0"/>
    <w:p w:rsidR="00302A73" w:rsidRDefault="00302A73" w:rsidP="004545D0"/>
    <w:p w:rsidR="00302A73" w:rsidRDefault="00302A73" w:rsidP="004545D0"/>
    <w:p w:rsidR="00302A73" w:rsidRDefault="00302A73" w:rsidP="004545D0"/>
    <w:p w:rsidR="00302A73" w:rsidRDefault="00302A73" w:rsidP="004545D0"/>
    <w:p w:rsidR="00302A73" w:rsidRDefault="00302A73" w:rsidP="004545D0"/>
    <w:p w:rsidR="00793ADC" w:rsidRDefault="00793ADC" w:rsidP="004545D0"/>
    <w:p w:rsidR="002226BC" w:rsidRDefault="002226BC" w:rsidP="004545D0"/>
    <w:p w:rsidR="00793ADC" w:rsidRDefault="00E03AB8" w:rsidP="004545D0">
      <w:r>
        <w:t>LOGO HERE</w:t>
      </w:r>
    </w:p>
    <w:p w:rsidR="00536F1B" w:rsidRPr="00536F1B" w:rsidRDefault="00536F1B" w:rsidP="00536F1B"/>
    <w:p w:rsidR="00536F1B" w:rsidRDefault="00536F1B" w:rsidP="00536F1B"/>
    <w:p w:rsidR="002A0993" w:rsidRDefault="002A0993" w:rsidP="00536F1B"/>
    <w:p w:rsidR="002A0993" w:rsidRDefault="002A0993" w:rsidP="00536F1B"/>
    <w:p w:rsidR="002A0993" w:rsidRDefault="002A0993" w:rsidP="00536F1B"/>
    <w:p w:rsidR="002A0993" w:rsidRDefault="002A0993" w:rsidP="00536F1B"/>
    <w:p w:rsidR="002A0993" w:rsidRDefault="002A0993" w:rsidP="00536F1B"/>
    <w:p w:rsidR="002A0993" w:rsidRDefault="002A0993" w:rsidP="00536F1B"/>
    <w:p w:rsidR="001121D4" w:rsidRPr="00505057" w:rsidRDefault="001121D4" w:rsidP="00505057">
      <w:pPr>
        <w:pStyle w:val="CompanyName"/>
        <w:pBdr>
          <w:bottom w:val="single" w:sz="12" w:space="1" w:color="auto"/>
        </w:pBdr>
        <w:spacing w:before="0" w:after="0" w:line="240" w:lineRule="auto"/>
        <w:rPr>
          <w:sz w:val="6"/>
          <w:szCs w:val="6"/>
        </w:rPr>
      </w:pPr>
    </w:p>
    <w:p w:rsidR="00C0550D" w:rsidRDefault="00C0550D" w:rsidP="00793ADC">
      <w:pPr>
        <w:rPr>
          <w:rFonts w:ascii="Arial Black" w:hAnsi="Arial Black" w:cs="Tahoma"/>
          <w:bCs/>
          <w:noProof/>
          <w:sz w:val="32"/>
          <w:szCs w:val="32"/>
        </w:rPr>
      </w:pPr>
    </w:p>
    <w:p w:rsidR="00505057" w:rsidRDefault="00E03AB8" w:rsidP="00793ADC">
      <w:pPr>
        <w:rPr>
          <w:rFonts w:ascii="Arial Black" w:hAnsi="Arial Black" w:cs="Tahoma"/>
          <w:bCs/>
          <w:noProof/>
          <w:sz w:val="32"/>
          <w:szCs w:val="32"/>
        </w:rPr>
      </w:pPr>
      <w:r>
        <w:rPr>
          <w:rFonts w:ascii="Arial Black" w:hAnsi="Arial Black" w:cs="Tahoma"/>
          <w:bCs/>
          <w:noProof/>
          <w:sz w:val="32"/>
          <w:szCs w:val="32"/>
        </w:rPr>
        <w:t>RAC</w:t>
      </w:r>
      <w:r w:rsidR="002A0993">
        <w:rPr>
          <w:rFonts w:ascii="Arial Black" w:hAnsi="Arial Black" w:cs="Tahoma"/>
          <w:bCs/>
          <w:noProof/>
          <w:sz w:val="32"/>
          <w:szCs w:val="32"/>
        </w:rPr>
        <w:t xml:space="preserve"> - </w:t>
      </w:r>
      <w:r w:rsidR="002A0993" w:rsidRPr="00C0550D">
        <w:rPr>
          <w:rFonts w:ascii="Arial Black" w:hAnsi="Arial Black" w:cs="Tahoma"/>
          <w:bCs/>
          <w:i/>
          <w:noProof/>
          <w:sz w:val="32"/>
          <w:szCs w:val="32"/>
        </w:rPr>
        <w:t xml:space="preserve">Refrigeration &amp; </w:t>
      </w:r>
      <w:r>
        <w:rPr>
          <w:rFonts w:ascii="Arial Black" w:hAnsi="Arial Black" w:cs="Tahoma"/>
          <w:bCs/>
          <w:i/>
          <w:noProof/>
          <w:sz w:val="32"/>
          <w:szCs w:val="32"/>
        </w:rPr>
        <w:t>Air Conditioning (Your business name)</w:t>
      </w:r>
      <w:bookmarkStart w:id="0" w:name="_GoBack"/>
      <w:bookmarkEnd w:id="0"/>
      <w:r w:rsidR="00205215" w:rsidRPr="00793ADC">
        <w:rPr>
          <w:rFonts w:ascii="Arial Black" w:hAnsi="Arial Black" w:cs="Tahoma"/>
          <w:bCs/>
          <w:noProof/>
          <w:sz w:val="32"/>
          <w:szCs w:val="32"/>
        </w:rPr>
        <w:t xml:space="preserve"> </w:t>
      </w:r>
    </w:p>
    <w:p w:rsidR="00302A73" w:rsidRDefault="00302A73" w:rsidP="00793ADC">
      <w:pPr>
        <w:rPr>
          <w:rFonts w:ascii="Arial Black" w:hAnsi="Arial Black" w:cs="Tahoma"/>
          <w:bCs/>
          <w:noProof/>
          <w:sz w:val="32"/>
          <w:szCs w:val="32"/>
        </w:rPr>
      </w:pPr>
    </w:p>
    <w:p w:rsidR="004A6F49" w:rsidRDefault="00C0550D" w:rsidP="00793ADC">
      <w:pPr>
        <w:pStyle w:val="TitleCover"/>
        <w:spacing w:before="2280" w:line="240" w:lineRule="auto"/>
        <w:ind w:left="601" w:right="601"/>
        <w:rPr>
          <w:spacing w:val="0"/>
          <w:sz w:val="96"/>
          <w:szCs w:val="96"/>
        </w:rPr>
      </w:pPr>
      <w:r>
        <w:rPr>
          <w:spacing w:val="0"/>
          <w:sz w:val="96"/>
          <w:szCs w:val="96"/>
        </w:rPr>
        <w:t>Co</w:t>
      </w:r>
      <w:r w:rsidR="00505057">
        <w:rPr>
          <w:spacing w:val="0"/>
          <w:sz w:val="96"/>
          <w:szCs w:val="96"/>
        </w:rPr>
        <w:t>rporate Profile</w:t>
      </w:r>
      <w:r w:rsidR="00001EBD">
        <w:rPr>
          <w:spacing w:val="0"/>
          <w:sz w:val="96"/>
          <w:szCs w:val="96"/>
        </w:rPr>
        <w:t xml:space="preserve"> </w:t>
      </w:r>
    </w:p>
    <w:p w:rsidR="004545D0" w:rsidRPr="00A51A75" w:rsidRDefault="004545D0" w:rsidP="00AE7985">
      <w:pPr>
        <w:pStyle w:val="TitleCover"/>
        <w:spacing w:line="240" w:lineRule="auto"/>
        <w:ind w:left="601" w:right="601"/>
        <w:rPr>
          <w:rFonts w:ascii="Times New Roman" w:hAnsi="Times New Roman"/>
          <w:spacing w:val="0"/>
          <w:sz w:val="88"/>
          <w:szCs w:val="88"/>
        </w:rPr>
        <w:sectPr w:rsidR="004545D0" w:rsidRPr="00A51A75" w:rsidSect="002226BC">
          <w:footerReference w:type="first" r:id="rId7"/>
          <w:pgSz w:w="12240" w:h="15840" w:code="1"/>
          <w:pgMar w:top="964" w:right="1418" w:bottom="2836" w:left="136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</w:sectPr>
      </w:pPr>
    </w:p>
    <w:p w:rsidR="008B3593" w:rsidRDefault="008B3593" w:rsidP="00EF0D3E">
      <w:pPr>
        <w:pStyle w:val="SectionLabel"/>
        <w:spacing w:before="120"/>
        <w:rPr>
          <w:spacing w:val="-100"/>
        </w:rPr>
      </w:pPr>
    </w:p>
    <w:p w:rsidR="00160155" w:rsidRDefault="00160155" w:rsidP="00EF0D3E">
      <w:pPr>
        <w:pStyle w:val="SectionLabel"/>
        <w:spacing w:before="120"/>
        <w:rPr>
          <w:kern w:val="28"/>
        </w:rPr>
      </w:pPr>
      <w:r>
        <w:rPr>
          <w:spacing w:val="-100"/>
        </w:rPr>
        <w:t>T</w:t>
      </w:r>
      <w:r>
        <w:t>able of Contents</w:t>
      </w:r>
    </w:p>
    <w:p w:rsidR="00923ED8" w:rsidRDefault="00923ED8" w:rsidP="00160155">
      <w:pPr>
        <w:pStyle w:val="TOCBase"/>
        <w:rPr>
          <w:rFonts w:ascii="Garamond" w:hAnsi="Garamond"/>
          <w:kern w:val="28"/>
        </w:rPr>
      </w:pPr>
    </w:p>
    <w:p w:rsidR="00923ED8" w:rsidRPr="005548CF" w:rsidRDefault="00923ED8" w:rsidP="00160155">
      <w:pPr>
        <w:pStyle w:val="TOCBase"/>
        <w:rPr>
          <w:rFonts w:ascii="Arial Black" w:hAnsi="Arial Black"/>
          <w:color w:val="808080"/>
          <w:kern w:val="28"/>
        </w:rPr>
      </w:pPr>
      <w:r w:rsidRPr="005548CF">
        <w:rPr>
          <w:rFonts w:ascii="Arial Black" w:hAnsi="Arial Black"/>
          <w:color w:val="808080"/>
          <w:kern w:val="28"/>
        </w:rPr>
        <w:t>Part 1</w:t>
      </w:r>
    </w:p>
    <w:p w:rsidR="00160155" w:rsidRPr="00F24AE9" w:rsidRDefault="00AD070C" w:rsidP="00160155">
      <w:pPr>
        <w:pStyle w:val="TOCBase"/>
        <w:rPr>
          <w:rFonts w:ascii="Garamond" w:hAnsi="Garamond"/>
          <w:kern w:val="28"/>
        </w:rPr>
      </w:pPr>
      <w:r>
        <w:rPr>
          <w:rFonts w:ascii="Garamond" w:hAnsi="Garamond"/>
          <w:kern w:val="28"/>
        </w:rPr>
        <w:t>Welcome</w:t>
      </w:r>
      <w:r w:rsidR="00160155" w:rsidRPr="00F24AE9">
        <w:rPr>
          <w:rFonts w:ascii="Garamond" w:hAnsi="Garamond"/>
          <w:kern w:val="28"/>
        </w:rPr>
        <w:tab/>
      </w:r>
      <w:r w:rsidR="00B20538">
        <w:rPr>
          <w:rFonts w:ascii="Garamond" w:hAnsi="Garamond"/>
          <w:kern w:val="28"/>
        </w:rPr>
        <w:t>1</w:t>
      </w:r>
    </w:p>
    <w:p w:rsidR="00893487" w:rsidRDefault="00893487" w:rsidP="00160155">
      <w:pPr>
        <w:pStyle w:val="TOCBase"/>
        <w:rPr>
          <w:kern w:val="28"/>
        </w:rPr>
      </w:pPr>
    </w:p>
    <w:p w:rsidR="00160155" w:rsidRDefault="00160155" w:rsidP="00160155">
      <w:pPr>
        <w:pStyle w:val="TOCBase"/>
        <w:rPr>
          <w:kern w:val="28"/>
        </w:rPr>
      </w:pPr>
      <w:bookmarkStart w:id="1" w:name="OLE_LINK1"/>
      <w:bookmarkStart w:id="2" w:name="OLE_LINK2"/>
      <w:r w:rsidRPr="00DC1529">
        <w:rPr>
          <w:rFonts w:ascii="Arial Black" w:hAnsi="Arial Black"/>
          <w:color w:val="808080"/>
          <w:kern w:val="28"/>
        </w:rPr>
        <w:t>Part 2</w:t>
      </w:r>
      <w:bookmarkEnd w:id="1"/>
      <w:bookmarkEnd w:id="2"/>
      <w:r w:rsidR="005D2DBA">
        <w:rPr>
          <w:rFonts w:ascii="Arial Black" w:hAnsi="Arial Black"/>
          <w:color w:val="808080"/>
          <w:kern w:val="28"/>
        </w:rPr>
        <w:t xml:space="preserve"> </w:t>
      </w:r>
    </w:p>
    <w:p w:rsidR="00160155" w:rsidRDefault="00E03AB8" w:rsidP="00160155">
      <w:pPr>
        <w:pStyle w:val="TOCBase"/>
        <w:tabs>
          <w:tab w:val="left" w:pos="1418"/>
        </w:tabs>
        <w:rPr>
          <w:rFonts w:ascii="Garamond" w:hAnsi="Garamond"/>
          <w:kern w:val="28"/>
        </w:rPr>
      </w:pPr>
      <w:r>
        <w:rPr>
          <w:rFonts w:ascii="Garamond" w:hAnsi="Garamond"/>
          <w:kern w:val="28"/>
        </w:rPr>
        <w:t>Rac</w:t>
      </w:r>
      <w:r w:rsidR="003B6198">
        <w:rPr>
          <w:rFonts w:ascii="Garamond" w:hAnsi="Garamond"/>
          <w:kern w:val="28"/>
        </w:rPr>
        <w:t>’s Team</w:t>
      </w:r>
      <w:r w:rsidR="0008166C">
        <w:rPr>
          <w:rFonts w:ascii="Garamond" w:hAnsi="Garamond"/>
          <w:kern w:val="28"/>
        </w:rPr>
        <w:tab/>
      </w:r>
      <w:r w:rsidR="00907590">
        <w:rPr>
          <w:rFonts w:ascii="Garamond" w:hAnsi="Garamond"/>
          <w:kern w:val="28"/>
        </w:rPr>
        <w:t>2</w:t>
      </w:r>
    </w:p>
    <w:p w:rsidR="005D6E14" w:rsidRDefault="005D6E14" w:rsidP="00160155">
      <w:pPr>
        <w:pStyle w:val="TOCBase"/>
        <w:tabs>
          <w:tab w:val="left" w:pos="1418"/>
        </w:tabs>
        <w:rPr>
          <w:rFonts w:ascii="Garamond" w:hAnsi="Garamond"/>
          <w:kern w:val="28"/>
        </w:rPr>
      </w:pPr>
    </w:p>
    <w:p w:rsidR="005D6E14" w:rsidRDefault="005D6E14" w:rsidP="00160155">
      <w:pPr>
        <w:pStyle w:val="TOCBase"/>
        <w:tabs>
          <w:tab w:val="left" w:pos="1418"/>
        </w:tabs>
        <w:rPr>
          <w:rFonts w:ascii="Garamond" w:hAnsi="Garamond"/>
          <w:kern w:val="28"/>
        </w:rPr>
      </w:pPr>
      <w:r w:rsidRPr="00DC1529">
        <w:rPr>
          <w:rFonts w:ascii="Arial Black" w:hAnsi="Arial Black"/>
          <w:color w:val="808080"/>
          <w:kern w:val="28"/>
        </w:rPr>
        <w:t xml:space="preserve">Part </w:t>
      </w:r>
      <w:r>
        <w:rPr>
          <w:rFonts w:ascii="Arial Black" w:hAnsi="Arial Black"/>
          <w:color w:val="808080"/>
          <w:kern w:val="28"/>
        </w:rPr>
        <w:t>3</w:t>
      </w:r>
    </w:p>
    <w:p w:rsidR="00160155" w:rsidRPr="00F24AE9" w:rsidRDefault="00E03AB8" w:rsidP="00160155">
      <w:pPr>
        <w:pStyle w:val="TOCBase"/>
        <w:tabs>
          <w:tab w:val="left" w:pos="1418"/>
        </w:tabs>
        <w:rPr>
          <w:rFonts w:ascii="Garamond" w:hAnsi="Garamond"/>
          <w:kern w:val="28"/>
        </w:rPr>
      </w:pPr>
      <w:r>
        <w:rPr>
          <w:rFonts w:ascii="Garamond" w:hAnsi="Garamond"/>
          <w:kern w:val="28"/>
        </w:rPr>
        <w:t>Rac</w:t>
      </w:r>
      <w:r w:rsidR="003B6198">
        <w:rPr>
          <w:rFonts w:ascii="Garamond" w:hAnsi="Garamond"/>
          <w:kern w:val="28"/>
        </w:rPr>
        <w:t>’s Services</w:t>
      </w:r>
      <w:r w:rsidR="00160155" w:rsidRPr="00F24AE9">
        <w:rPr>
          <w:rFonts w:ascii="Garamond" w:hAnsi="Garamond"/>
          <w:kern w:val="28"/>
        </w:rPr>
        <w:tab/>
      </w:r>
      <w:r w:rsidR="005D6E14">
        <w:rPr>
          <w:rFonts w:ascii="Garamond" w:hAnsi="Garamond"/>
          <w:kern w:val="28"/>
        </w:rPr>
        <w:t>3</w:t>
      </w:r>
    </w:p>
    <w:p w:rsidR="00AD070C" w:rsidRDefault="003B6198" w:rsidP="00453543">
      <w:pPr>
        <w:pStyle w:val="BodyText"/>
        <w:rPr>
          <w:b/>
          <w:caps/>
          <w:color w:val="808080"/>
          <w:spacing w:val="30"/>
          <w:kern w:val="28"/>
          <w:sz w:val="18"/>
        </w:rPr>
      </w:pPr>
      <w:r>
        <w:rPr>
          <w:b/>
          <w:caps/>
          <w:color w:val="808080"/>
          <w:spacing w:val="30"/>
          <w:kern w:val="28"/>
          <w:sz w:val="18"/>
        </w:rPr>
        <w:t xml:space="preserve"> </w:t>
      </w:r>
    </w:p>
    <w:p w:rsidR="005F158B" w:rsidRDefault="005F158B" w:rsidP="003B61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B9C" w:rsidRDefault="00261B9C" w:rsidP="003B61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B9C" w:rsidRDefault="00261B9C" w:rsidP="003B61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B9C" w:rsidRDefault="00261B9C" w:rsidP="003B61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B9C" w:rsidRDefault="00E03AB8" w:rsidP="003B61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Logo Here</w:t>
      </w:r>
    </w:p>
    <w:p w:rsidR="00261B9C" w:rsidRDefault="00261B9C" w:rsidP="003B61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1B9C" w:rsidRDefault="00261B9C" w:rsidP="003B61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58B" w:rsidRDefault="005F158B" w:rsidP="003B61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58B" w:rsidRDefault="005F158B" w:rsidP="003B61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58B" w:rsidRDefault="005F158B" w:rsidP="003B61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158B" w:rsidRDefault="005F158B" w:rsidP="003B61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198" w:rsidRPr="005F158B" w:rsidRDefault="003B6198" w:rsidP="003B6198">
      <w:pPr>
        <w:jc w:val="center"/>
        <w:rPr>
          <w:rFonts w:ascii="Arial" w:hAnsi="Arial" w:cs="Arial"/>
          <w:sz w:val="20"/>
        </w:rPr>
      </w:pPr>
      <w:r w:rsidRPr="005F158B">
        <w:rPr>
          <w:rFonts w:ascii="Arial" w:hAnsi="Arial" w:cs="Arial"/>
          <w:sz w:val="20"/>
        </w:rPr>
        <w:t xml:space="preserve">P O Box </w:t>
      </w:r>
      <w:r w:rsidR="00237472">
        <w:rPr>
          <w:rFonts w:ascii="Arial" w:hAnsi="Arial" w:cs="Arial"/>
          <w:sz w:val="20"/>
        </w:rPr>
        <w:t>4610</w:t>
      </w:r>
      <w:r w:rsidRPr="005F158B">
        <w:rPr>
          <w:rFonts w:ascii="Arial" w:hAnsi="Arial" w:cs="Arial"/>
          <w:sz w:val="20"/>
        </w:rPr>
        <w:t xml:space="preserve">  </w:t>
      </w:r>
    </w:p>
    <w:p w:rsidR="003B6198" w:rsidRPr="005F158B" w:rsidRDefault="00E03AB8" w:rsidP="003B619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Brisbane, </w:t>
      </w:r>
      <w:r w:rsidR="005F158B">
        <w:rPr>
          <w:rFonts w:ascii="Arial" w:hAnsi="Arial" w:cs="Arial"/>
          <w:sz w:val="20"/>
        </w:rPr>
        <w:t>Qld</w:t>
      </w:r>
      <w:r w:rsidR="0023747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4001</w:t>
      </w:r>
      <w:r w:rsidR="003B6198" w:rsidRPr="005F158B">
        <w:rPr>
          <w:rFonts w:ascii="Arial" w:hAnsi="Arial" w:cs="Arial"/>
          <w:sz w:val="20"/>
        </w:rPr>
        <w:t xml:space="preserve"> </w:t>
      </w:r>
    </w:p>
    <w:p w:rsidR="003B6198" w:rsidRPr="005F158B" w:rsidRDefault="003B6198" w:rsidP="003B6198">
      <w:pPr>
        <w:jc w:val="center"/>
        <w:rPr>
          <w:rFonts w:ascii="Arial" w:hAnsi="Arial" w:cs="Arial"/>
          <w:sz w:val="20"/>
        </w:rPr>
      </w:pPr>
      <w:r w:rsidRPr="005F158B">
        <w:rPr>
          <w:rFonts w:ascii="Arial" w:hAnsi="Arial" w:cs="Arial"/>
          <w:sz w:val="20"/>
        </w:rPr>
        <w:t>Australia</w:t>
      </w:r>
    </w:p>
    <w:p w:rsidR="005F158B" w:rsidRPr="005F158B" w:rsidRDefault="005F158B" w:rsidP="003B619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Tel: +61 7 </w:t>
      </w:r>
      <w:r w:rsidR="00237472">
        <w:rPr>
          <w:rFonts w:ascii="Arial" w:hAnsi="Arial" w:cs="Arial"/>
          <w:sz w:val="20"/>
        </w:rPr>
        <w:t>3806 1178</w:t>
      </w:r>
      <w:r w:rsidR="003B6198" w:rsidRPr="005F158B">
        <w:rPr>
          <w:rFonts w:ascii="Arial" w:hAnsi="Arial" w:cs="Arial"/>
          <w:sz w:val="20"/>
        </w:rPr>
        <w:t xml:space="preserve">   </w:t>
      </w:r>
    </w:p>
    <w:p w:rsidR="002A0993" w:rsidRPr="005F158B" w:rsidRDefault="00E03AB8" w:rsidP="002A099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sales@rac</w:t>
      </w:r>
      <w:r w:rsidR="002A0993">
        <w:rPr>
          <w:rFonts w:ascii="Arial" w:hAnsi="Arial" w:cs="Arial"/>
          <w:sz w:val="20"/>
        </w:rPr>
        <w:t>.net.au</w:t>
      </w:r>
      <w:r w:rsidR="003B6198" w:rsidRPr="005F158B">
        <w:rPr>
          <w:rFonts w:ascii="Arial" w:hAnsi="Arial" w:cs="Arial"/>
          <w:sz w:val="20"/>
        </w:rPr>
        <w:t xml:space="preserve"> </w:t>
      </w:r>
      <w:r w:rsidR="005F158B">
        <w:rPr>
          <w:rFonts w:ascii="Arial" w:hAnsi="Arial" w:cs="Arial"/>
          <w:sz w:val="20"/>
        </w:rPr>
        <w:t xml:space="preserve">  </w:t>
      </w:r>
    </w:p>
    <w:p w:rsidR="00AD070C" w:rsidRDefault="003B6198" w:rsidP="00AE4739">
      <w:pPr>
        <w:jc w:val="center"/>
        <w:rPr>
          <w:b/>
          <w:caps/>
          <w:color w:val="808080"/>
          <w:spacing w:val="30"/>
          <w:kern w:val="28"/>
          <w:sz w:val="18"/>
        </w:rPr>
      </w:pPr>
      <w:r w:rsidRPr="005F158B">
        <w:t xml:space="preserve">ABN </w:t>
      </w:r>
      <w:r w:rsidR="002A0993">
        <w:t>5167</w:t>
      </w:r>
      <w:r w:rsidR="00237472">
        <w:t xml:space="preserve"> </w:t>
      </w:r>
      <w:r w:rsidR="00E03AB8">
        <w:t>452</w:t>
      </w:r>
      <w:r w:rsidR="002A0993">
        <w:t>1</w:t>
      </w:r>
      <w:r w:rsidR="00237472">
        <w:t xml:space="preserve"> </w:t>
      </w:r>
      <w:r w:rsidR="00E03AB8">
        <w:t>320</w:t>
      </w:r>
    </w:p>
    <w:p w:rsidR="005F6105" w:rsidRDefault="00DC1529">
      <w:pPr>
        <w:pStyle w:val="PartTitle"/>
        <w:framePr w:wrap="notBeside"/>
      </w:pPr>
      <w:r>
        <w:lastRenderedPageBreak/>
        <w:t xml:space="preserve">Part </w:t>
      </w:r>
    </w:p>
    <w:p w:rsidR="005F6105" w:rsidRDefault="005F6105">
      <w:pPr>
        <w:pStyle w:val="PartLabel"/>
        <w:framePr w:wrap="notBeside"/>
      </w:pPr>
      <w:r>
        <w:t>1</w:t>
      </w:r>
    </w:p>
    <w:p w:rsidR="003B6198" w:rsidRPr="003B6198" w:rsidRDefault="003B6198" w:rsidP="00317DA6">
      <w:pPr>
        <w:jc w:val="both"/>
        <w:rPr>
          <w:rFonts w:ascii="Arial Black" w:hAnsi="Arial Black"/>
          <w:color w:val="999999"/>
          <w:sz w:val="48"/>
          <w:szCs w:val="48"/>
        </w:rPr>
      </w:pPr>
      <w:r w:rsidRPr="003B6198">
        <w:rPr>
          <w:rFonts w:ascii="Arial Black" w:hAnsi="Arial Black"/>
          <w:color w:val="999999"/>
          <w:sz w:val="48"/>
          <w:szCs w:val="48"/>
        </w:rPr>
        <w:t>Welcome</w:t>
      </w:r>
    </w:p>
    <w:p w:rsidR="003B6198" w:rsidRDefault="003B6198" w:rsidP="00317DA6">
      <w:pPr>
        <w:jc w:val="both"/>
        <w:rPr>
          <w:rFonts w:ascii="Times New Roman" w:hAnsi="Times New Roman"/>
          <w:sz w:val="24"/>
          <w:szCs w:val="24"/>
        </w:rPr>
      </w:pPr>
    </w:p>
    <w:p w:rsidR="00317DA6" w:rsidRPr="00317DA6" w:rsidRDefault="003B6198" w:rsidP="00317D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to</w:t>
      </w:r>
      <w:r w:rsidR="00317DA6" w:rsidRPr="00317DA6">
        <w:rPr>
          <w:rFonts w:ascii="Times New Roman" w:hAnsi="Times New Roman"/>
          <w:sz w:val="24"/>
          <w:szCs w:val="24"/>
        </w:rPr>
        <w:t xml:space="preserve"> </w:t>
      </w:r>
      <w:r w:rsidR="00EC6168">
        <w:rPr>
          <w:rFonts w:ascii="Times New Roman" w:hAnsi="Times New Roman"/>
          <w:sz w:val="24"/>
          <w:szCs w:val="24"/>
        </w:rPr>
        <w:t>(RAC</w:t>
      </w:r>
      <w:r w:rsidR="00E03AB8">
        <w:rPr>
          <w:rFonts w:ascii="Times New Roman" w:hAnsi="Times New Roman"/>
          <w:sz w:val="24"/>
          <w:szCs w:val="24"/>
        </w:rPr>
        <w:t>) brackets are the abbreviation of your business if you use ne then follow with your full business name here</w:t>
      </w:r>
      <w:r w:rsidR="00317DA6" w:rsidRPr="00317DA6">
        <w:rPr>
          <w:rFonts w:ascii="Times New Roman" w:hAnsi="Times New Roman"/>
          <w:sz w:val="24"/>
          <w:szCs w:val="24"/>
        </w:rPr>
        <w:t>, a</w:t>
      </w:r>
      <w:r w:rsidR="00317DA6">
        <w:rPr>
          <w:rFonts w:ascii="Times New Roman" w:hAnsi="Times New Roman"/>
          <w:sz w:val="24"/>
          <w:szCs w:val="24"/>
        </w:rPr>
        <w:t xml:space="preserve"> wholly </w:t>
      </w:r>
      <w:r w:rsidR="00317DA6" w:rsidRPr="00317DA6">
        <w:rPr>
          <w:rFonts w:ascii="Times New Roman" w:hAnsi="Times New Roman"/>
          <w:sz w:val="24"/>
          <w:szCs w:val="24"/>
        </w:rPr>
        <w:t>Australian</w:t>
      </w:r>
      <w:r w:rsidR="00317DA6">
        <w:rPr>
          <w:rFonts w:ascii="Times New Roman" w:hAnsi="Times New Roman"/>
          <w:sz w:val="24"/>
          <w:szCs w:val="24"/>
        </w:rPr>
        <w:t xml:space="preserve">-owned </w:t>
      </w:r>
      <w:r w:rsidR="004561D3">
        <w:rPr>
          <w:rFonts w:ascii="Times New Roman" w:hAnsi="Times New Roman"/>
          <w:sz w:val="24"/>
          <w:szCs w:val="24"/>
        </w:rPr>
        <w:t>family business</w:t>
      </w:r>
      <w:r w:rsidR="00317DA6">
        <w:rPr>
          <w:rFonts w:ascii="Times New Roman" w:hAnsi="Times New Roman"/>
          <w:sz w:val="24"/>
          <w:szCs w:val="24"/>
        </w:rPr>
        <w:t xml:space="preserve"> </w:t>
      </w:r>
      <w:r w:rsidR="00317DA6" w:rsidRPr="00317DA6">
        <w:rPr>
          <w:rFonts w:ascii="Times New Roman" w:hAnsi="Times New Roman"/>
          <w:sz w:val="24"/>
          <w:szCs w:val="24"/>
        </w:rPr>
        <w:t xml:space="preserve">with over 20 years’ experience in providing exceptional specialised </w:t>
      </w:r>
      <w:r w:rsidR="004561D3">
        <w:rPr>
          <w:rFonts w:ascii="Times New Roman" w:hAnsi="Times New Roman"/>
          <w:sz w:val="24"/>
          <w:szCs w:val="24"/>
        </w:rPr>
        <w:t>services in the commercial refrigeration and air conditioning sector and domestic air conditioning.</w:t>
      </w:r>
      <w:r w:rsidR="00711B49">
        <w:rPr>
          <w:rFonts w:ascii="Times New Roman" w:hAnsi="Times New Roman"/>
          <w:sz w:val="24"/>
          <w:szCs w:val="24"/>
        </w:rPr>
        <w:t xml:space="preserve"> </w:t>
      </w:r>
    </w:p>
    <w:p w:rsidR="00EE62AD" w:rsidRDefault="004561D3" w:rsidP="0039669B">
      <w:pPr>
        <w:pStyle w:val="NormalWeb"/>
        <w:jc w:val="both"/>
        <w:rPr>
          <w:color w:val="000000"/>
        </w:rPr>
      </w:pPr>
      <w:r>
        <w:t>Established in 2003,</w:t>
      </w:r>
      <w:r w:rsidR="00317DA6" w:rsidRPr="00317DA6">
        <w:t xml:space="preserve"> </w:t>
      </w:r>
      <w:r w:rsidR="00EC6168">
        <w:rPr>
          <w:b/>
        </w:rPr>
        <w:t>RAC</w:t>
      </w:r>
      <w:r w:rsidR="00317DA6" w:rsidRPr="00317DA6">
        <w:rPr>
          <w:b/>
        </w:rPr>
        <w:t xml:space="preserve"> </w:t>
      </w:r>
      <w:r>
        <w:rPr>
          <w:b/>
        </w:rPr>
        <w:t>operates on old fashioned family values, honesty, integrity, loyalty and quality</w:t>
      </w:r>
      <w:r w:rsidR="00317DA6" w:rsidRPr="00317DA6">
        <w:t>.  This enables it to provide its clients with proven highly experienced, well-trained, efficient personnel in the most cost-effective manner</w:t>
      </w:r>
      <w:r w:rsidR="00EE62AD">
        <w:rPr>
          <w:color w:val="000000"/>
        </w:rPr>
        <w:t>.</w:t>
      </w:r>
      <w:r w:rsidR="00711B49">
        <w:rPr>
          <w:color w:val="000000"/>
        </w:rPr>
        <w:t xml:space="preserve"> </w:t>
      </w:r>
    </w:p>
    <w:p w:rsidR="00F64C6A" w:rsidRPr="00F64C6A" w:rsidRDefault="00EC6168" w:rsidP="00F64C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</w:t>
      </w:r>
      <w:r w:rsidR="00F64C6A" w:rsidRPr="00F64C6A">
        <w:rPr>
          <w:rFonts w:ascii="Times New Roman" w:hAnsi="Times New Roman"/>
          <w:sz w:val="24"/>
          <w:szCs w:val="24"/>
        </w:rPr>
        <w:t xml:space="preserve"> provides the following advantages:</w:t>
      </w:r>
    </w:p>
    <w:p w:rsidR="00F64C6A" w:rsidRPr="00F64C6A" w:rsidRDefault="00EC6168" w:rsidP="009A19AE">
      <w:pPr>
        <w:numPr>
          <w:ilvl w:val="0"/>
          <w:numId w:val="3"/>
        </w:numPr>
        <w:tabs>
          <w:tab w:val="clear" w:pos="1080"/>
          <w:tab w:val="num" w:pos="284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</w:t>
      </w:r>
      <w:r w:rsidR="00F64C6A" w:rsidRPr="00F64C6A">
        <w:rPr>
          <w:rFonts w:ascii="Times New Roman" w:hAnsi="Times New Roman"/>
          <w:sz w:val="24"/>
          <w:szCs w:val="24"/>
        </w:rPr>
        <w:t xml:space="preserve"> is and will always remain 100% Australian owned and </w:t>
      </w:r>
      <w:r w:rsidR="00404971">
        <w:rPr>
          <w:rFonts w:ascii="Times New Roman" w:hAnsi="Times New Roman"/>
          <w:sz w:val="24"/>
          <w:szCs w:val="24"/>
        </w:rPr>
        <w:t xml:space="preserve">family </w:t>
      </w:r>
      <w:r w:rsidR="00F64C6A" w:rsidRPr="00F64C6A">
        <w:rPr>
          <w:rFonts w:ascii="Times New Roman" w:hAnsi="Times New Roman"/>
          <w:sz w:val="24"/>
          <w:szCs w:val="24"/>
        </w:rPr>
        <w:t>operated</w:t>
      </w:r>
    </w:p>
    <w:p w:rsidR="00F64C6A" w:rsidRPr="00F64C6A" w:rsidRDefault="00EC6168" w:rsidP="009A19AE">
      <w:pPr>
        <w:numPr>
          <w:ilvl w:val="0"/>
          <w:numId w:val="3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</w:t>
      </w:r>
      <w:r w:rsidR="00F64C6A" w:rsidRPr="00F64C6A">
        <w:rPr>
          <w:rFonts w:ascii="Times New Roman" w:hAnsi="Times New Roman"/>
          <w:sz w:val="24"/>
          <w:szCs w:val="24"/>
        </w:rPr>
        <w:t xml:space="preserve"> supports the highest standards of ethical conduct</w:t>
      </w:r>
    </w:p>
    <w:p w:rsidR="00F64C6A" w:rsidRPr="00F64C6A" w:rsidRDefault="00EC6168" w:rsidP="009A19AE">
      <w:pPr>
        <w:numPr>
          <w:ilvl w:val="0"/>
          <w:numId w:val="3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</w:t>
      </w:r>
      <w:r w:rsidR="00F64C6A" w:rsidRPr="00F64C6A">
        <w:rPr>
          <w:rFonts w:ascii="Times New Roman" w:hAnsi="Times New Roman"/>
          <w:sz w:val="24"/>
          <w:szCs w:val="24"/>
        </w:rPr>
        <w:t xml:space="preserve"> continually updates </w:t>
      </w:r>
      <w:r w:rsidR="004561D3">
        <w:rPr>
          <w:rFonts w:ascii="Times New Roman" w:hAnsi="Times New Roman"/>
          <w:sz w:val="24"/>
          <w:szCs w:val="24"/>
        </w:rPr>
        <w:t>it’s technology</w:t>
      </w:r>
      <w:r w:rsidR="00F64C6A" w:rsidRPr="00F64C6A">
        <w:rPr>
          <w:rFonts w:ascii="Times New Roman" w:hAnsi="Times New Roman"/>
          <w:sz w:val="24"/>
          <w:szCs w:val="24"/>
        </w:rPr>
        <w:t>, to ensure its clients benefit from its cutting edge position.</w:t>
      </w:r>
    </w:p>
    <w:p w:rsidR="00F64C6A" w:rsidRDefault="00EC6168" w:rsidP="009A19AE">
      <w:pPr>
        <w:numPr>
          <w:ilvl w:val="0"/>
          <w:numId w:val="3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</w:t>
      </w:r>
      <w:r w:rsidR="00F64C6A" w:rsidRPr="00F64C6A">
        <w:rPr>
          <w:rFonts w:ascii="Times New Roman" w:hAnsi="Times New Roman"/>
          <w:sz w:val="24"/>
          <w:szCs w:val="24"/>
        </w:rPr>
        <w:t xml:space="preserve"> supplements its personalised services by providing tailored equipment solutions</w:t>
      </w:r>
    </w:p>
    <w:p w:rsidR="00E061A5" w:rsidRPr="00E061A5" w:rsidRDefault="0039669B" w:rsidP="00BE76BF">
      <w:pPr>
        <w:pStyle w:val="NormalWeb"/>
        <w:jc w:val="both"/>
        <w:rPr>
          <w:color w:val="000000"/>
        </w:rPr>
      </w:pPr>
      <w:r w:rsidRPr="00E061A5">
        <w:rPr>
          <w:color w:val="000000"/>
        </w:rPr>
        <w:t>I take this opportunity to invite you to</w:t>
      </w:r>
      <w:r w:rsidR="00237472" w:rsidRPr="00E061A5">
        <w:rPr>
          <w:color w:val="000000"/>
        </w:rPr>
        <w:t> contact</w:t>
      </w:r>
      <w:r w:rsidRPr="00E061A5">
        <w:rPr>
          <w:color w:val="000000"/>
        </w:rPr>
        <w:t xml:space="preserve"> </w:t>
      </w:r>
      <w:r w:rsidR="00E061A5" w:rsidRPr="00E061A5">
        <w:rPr>
          <w:color w:val="000000"/>
        </w:rPr>
        <w:t xml:space="preserve">us </w:t>
      </w:r>
      <w:r w:rsidRPr="00E061A5">
        <w:rPr>
          <w:color w:val="000000"/>
        </w:rPr>
        <w:t xml:space="preserve">on (07) </w:t>
      </w:r>
      <w:r w:rsidR="00237472">
        <w:rPr>
          <w:color w:val="000000"/>
        </w:rPr>
        <w:t>3806 1178</w:t>
      </w:r>
      <w:r w:rsidR="00E061A5" w:rsidRPr="00E061A5">
        <w:rPr>
          <w:color w:val="000000"/>
        </w:rPr>
        <w:t xml:space="preserve"> Head Office</w:t>
      </w:r>
      <w:r w:rsidRPr="00E061A5">
        <w:rPr>
          <w:color w:val="000000"/>
        </w:rPr>
        <w:t xml:space="preserve">, </w:t>
      </w:r>
    </w:p>
    <w:p w:rsidR="006D5F56" w:rsidRPr="00E061A5" w:rsidRDefault="00E061A5" w:rsidP="00BE76BF">
      <w:pPr>
        <w:pStyle w:val="NormalWeb"/>
        <w:jc w:val="both"/>
      </w:pPr>
      <w:r w:rsidRPr="00E061A5">
        <w:rPr>
          <w:color w:val="000000"/>
        </w:rPr>
        <w:t xml:space="preserve">or </w:t>
      </w:r>
      <w:r w:rsidR="000B477F" w:rsidRPr="00E061A5">
        <w:rPr>
          <w:color w:val="000000"/>
        </w:rPr>
        <w:t>email</w:t>
      </w:r>
      <w:r w:rsidR="005C7672" w:rsidRPr="00E061A5">
        <w:rPr>
          <w:color w:val="000000"/>
        </w:rPr>
        <w:t xml:space="preserve"> </w:t>
      </w:r>
      <w:r w:rsidR="00EC6168">
        <w:t>sales@rac</w:t>
      </w:r>
      <w:r w:rsidRPr="00E061A5">
        <w:t>.net.au</w:t>
      </w:r>
      <w:r w:rsidR="0039669B" w:rsidRPr="00E061A5">
        <w:rPr>
          <w:color w:val="000000"/>
        </w:rPr>
        <w:t>, </w:t>
      </w:r>
      <w:r w:rsidR="004561D3" w:rsidRPr="00E061A5">
        <w:rPr>
          <w:color w:val="000000"/>
        </w:rPr>
        <w:t xml:space="preserve">to discuss your existing needs.  </w:t>
      </w:r>
    </w:p>
    <w:p w:rsidR="00BE76BF" w:rsidRDefault="00BE76BF" w:rsidP="006D5F56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790DD3" w:rsidRDefault="00790DD3" w:rsidP="006D5F56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790DD3" w:rsidRPr="00B31A19" w:rsidRDefault="00790DD3" w:rsidP="006D5F56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317DA6" w:rsidRDefault="00CB4D5B" w:rsidP="0039669B">
      <w:pPr>
        <w:pStyle w:val="NormalWeb"/>
        <w:tabs>
          <w:tab w:val="left" w:pos="2127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KIM</w:t>
      </w:r>
      <w:r w:rsidR="00EC6168">
        <w:rPr>
          <w:b/>
          <w:color w:val="000000"/>
        </w:rPr>
        <w:t xml:space="preserve"> Randall</w:t>
      </w:r>
    </w:p>
    <w:p w:rsidR="009C2E7D" w:rsidRDefault="00CB4D5B" w:rsidP="006D5F56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National </w:t>
      </w:r>
      <w:r w:rsidR="00E3589B">
        <w:rPr>
          <w:b/>
          <w:color w:val="000000"/>
        </w:rPr>
        <w:t xml:space="preserve">Business </w:t>
      </w:r>
      <w:r>
        <w:rPr>
          <w:b/>
          <w:color w:val="000000"/>
        </w:rPr>
        <w:t>Operations Manager</w:t>
      </w:r>
    </w:p>
    <w:p w:rsidR="00234B27" w:rsidRDefault="001F16EB" w:rsidP="001F16EB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Mobile: </w:t>
      </w:r>
      <w:r w:rsidR="004561D3">
        <w:rPr>
          <w:b/>
          <w:color w:val="000000"/>
        </w:rPr>
        <w:t>04</w:t>
      </w:r>
      <w:r w:rsidR="00CB4D5B">
        <w:rPr>
          <w:b/>
          <w:color w:val="000000"/>
        </w:rPr>
        <w:t>03</w:t>
      </w:r>
      <w:r w:rsidR="004561D3">
        <w:rPr>
          <w:b/>
          <w:color w:val="000000"/>
        </w:rPr>
        <w:t xml:space="preserve"> </w:t>
      </w:r>
      <w:r w:rsidR="00EC6168">
        <w:rPr>
          <w:b/>
          <w:color w:val="000000"/>
        </w:rPr>
        <w:t>987 345</w:t>
      </w:r>
    </w:p>
    <w:p w:rsidR="00CB4D5B" w:rsidRDefault="00CB4D5B" w:rsidP="001F16EB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E-mail: </w:t>
      </w:r>
      <w:hyperlink r:id="rId8" w:history="1">
        <w:r w:rsidR="00EC6168" w:rsidRPr="00256376">
          <w:rPr>
            <w:rStyle w:val="Hyperlink"/>
            <w:b/>
          </w:rPr>
          <w:t>kim@rac.net.au</w:t>
        </w:r>
      </w:hyperlink>
    </w:p>
    <w:p w:rsidR="00CB4D5B" w:rsidRDefault="00CB4D5B" w:rsidP="001F16EB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0550D" w:rsidRDefault="00C0550D" w:rsidP="001F16EB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C0550D" w:rsidRDefault="00C0550D" w:rsidP="001F16EB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AE4739" w:rsidRDefault="00234B27" w:rsidP="00234B27">
      <w:pPr>
        <w:pStyle w:val="NormalWeb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</w:t>
      </w:r>
    </w:p>
    <w:p w:rsidR="00234B27" w:rsidRDefault="00234B27" w:rsidP="00234B27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1</w:t>
      </w:r>
    </w:p>
    <w:p w:rsidR="00E96016" w:rsidRDefault="00E96016" w:rsidP="00175F95">
      <w:pPr>
        <w:pStyle w:val="PartTitle"/>
        <w:framePr w:w="1650" w:h="2071" w:hRule="exact" w:wrap="notBeside" w:hAnchor="page" w:x="9699" w:y="601"/>
      </w:pPr>
      <w:r>
        <w:lastRenderedPageBreak/>
        <w:t xml:space="preserve">Part </w:t>
      </w:r>
    </w:p>
    <w:p w:rsidR="00E96016" w:rsidRDefault="00E96016" w:rsidP="00175F95">
      <w:pPr>
        <w:pStyle w:val="PartLabel"/>
        <w:framePr w:w="1650" w:h="2071" w:hRule="exact" w:wrap="notBeside" w:hAnchor="page" w:x="9699" w:y="601"/>
      </w:pPr>
      <w:r>
        <w:t>2</w:t>
      </w:r>
    </w:p>
    <w:p w:rsidR="008B1746" w:rsidRDefault="00BE76BF" w:rsidP="008B1746">
      <w:pPr>
        <w:pStyle w:val="ChapterTitle"/>
      </w:pPr>
      <w:r>
        <w:t xml:space="preserve">The </w:t>
      </w:r>
      <w:r w:rsidR="00EC6168">
        <w:t>Rac</w:t>
      </w:r>
      <w:r>
        <w:t xml:space="preserve"> Team</w:t>
      </w:r>
    </w:p>
    <w:p w:rsidR="00664934" w:rsidRPr="00BE76BF" w:rsidRDefault="00EC6168" w:rsidP="00664934">
      <w:pPr>
        <w:spacing w:after="150" w:line="240" w:lineRule="atLeast"/>
        <w:ind w:left="90" w:hanging="90"/>
        <w:jc w:val="both"/>
        <w:outlineLvl w:val="3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Kim Randall</w:t>
      </w:r>
    </w:p>
    <w:p w:rsidR="00664934" w:rsidRDefault="00EC6168" w:rsidP="00664934">
      <w:pPr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Your business name here</w:t>
      </w:r>
      <w:r w:rsidR="00664934">
        <w:rPr>
          <w:rFonts w:ascii="Times New Roman" w:hAnsi="Times New Roman" w:cs="Arial"/>
          <w:sz w:val="24"/>
          <w:szCs w:val="24"/>
        </w:rPr>
        <w:t xml:space="preserve"> National Business </w:t>
      </w:r>
      <w:r w:rsidR="00664934" w:rsidRPr="00BE76BF">
        <w:rPr>
          <w:rFonts w:ascii="Times New Roman" w:hAnsi="Times New Roman" w:cs="Arial"/>
          <w:sz w:val="24"/>
          <w:szCs w:val="24"/>
        </w:rPr>
        <w:t xml:space="preserve">Operations </w:t>
      </w:r>
      <w:r>
        <w:rPr>
          <w:rFonts w:ascii="Times New Roman" w:hAnsi="Times New Roman" w:cs="Arial"/>
          <w:sz w:val="24"/>
          <w:szCs w:val="24"/>
        </w:rPr>
        <w:t>Manager Kim Randall</w:t>
      </w:r>
      <w:r w:rsidR="00664934" w:rsidRPr="00BE76BF">
        <w:rPr>
          <w:rFonts w:ascii="Times New Roman" w:hAnsi="Times New Roman" w:cs="Arial"/>
          <w:sz w:val="24"/>
          <w:szCs w:val="24"/>
        </w:rPr>
        <w:t xml:space="preserve"> brings to the team over a decade’s experience in government relations, lobbying and priv</w:t>
      </w:r>
      <w:r w:rsidR="00664934">
        <w:rPr>
          <w:rFonts w:ascii="Times New Roman" w:hAnsi="Times New Roman" w:cs="Arial"/>
          <w:sz w:val="24"/>
          <w:szCs w:val="24"/>
        </w:rPr>
        <w:t xml:space="preserve">ate sector business management. </w:t>
      </w:r>
      <w:r w:rsidR="00664934" w:rsidRPr="00BE76BF">
        <w:rPr>
          <w:rFonts w:ascii="Times New Roman" w:hAnsi="Times New Roman" w:cs="Arial"/>
          <w:sz w:val="24"/>
          <w:szCs w:val="24"/>
        </w:rPr>
        <w:t xml:space="preserve">As </w:t>
      </w:r>
      <w:r w:rsidR="00664934">
        <w:rPr>
          <w:rFonts w:ascii="Times New Roman" w:hAnsi="Times New Roman" w:cs="Arial"/>
          <w:sz w:val="24"/>
          <w:szCs w:val="24"/>
        </w:rPr>
        <w:t>Business</w:t>
      </w:r>
      <w:r w:rsidR="00664934" w:rsidRPr="00BE76BF">
        <w:rPr>
          <w:rFonts w:ascii="Times New Roman" w:hAnsi="Times New Roman" w:cs="Arial"/>
          <w:sz w:val="24"/>
          <w:szCs w:val="24"/>
        </w:rPr>
        <w:t xml:space="preserve"> Operations Manager, Kim is responsible for </w:t>
      </w:r>
      <w:r>
        <w:rPr>
          <w:rFonts w:ascii="Times New Roman" w:hAnsi="Times New Roman" w:cs="Arial"/>
          <w:sz w:val="24"/>
          <w:szCs w:val="24"/>
        </w:rPr>
        <w:t>Rac</w:t>
      </w:r>
      <w:r w:rsidR="00664934" w:rsidRPr="00BE76BF">
        <w:rPr>
          <w:rFonts w:ascii="Times New Roman" w:hAnsi="Times New Roman" w:cs="Arial"/>
          <w:sz w:val="24"/>
          <w:szCs w:val="24"/>
        </w:rPr>
        <w:t xml:space="preserve">’s strategic and operational planning, human resource management, procedures and systems implementation, </w:t>
      </w:r>
      <w:r w:rsidR="00664934">
        <w:rPr>
          <w:rFonts w:ascii="Times New Roman" w:hAnsi="Times New Roman" w:cs="Arial"/>
          <w:sz w:val="24"/>
          <w:szCs w:val="24"/>
        </w:rPr>
        <w:t xml:space="preserve">overseeing </w:t>
      </w:r>
      <w:r w:rsidR="00664934" w:rsidRPr="00BE76BF">
        <w:rPr>
          <w:rFonts w:ascii="Times New Roman" w:hAnsi="Times New Roman" w:cs="Arial"/>
          <w:sz w:val="24"/>
          <w:szCs w:val="24"/>
        </w:rPr>
        <w:t>contracts, procurement and day to day operational management</w:t>
      </w:r>
      <w:r w:rsidR="00664934">
        <w:rPr>
          <w:rFonts w:ascii="Times New Roman" w:hAnsi="Times New Roman" w:cs="Arial"/>
          <w:sz w:val="24"/>
          <w:szCs w:val="24"/>
        </w:rPr>
        <w:t xml:space="preserve"> of all departments</w:t>
      </w:r>
      <w:r w:rsidR="00664934" w:rsidRPr="00BE76BF">
        <w:rPr>
          <w:rFonts w:ascii="Times New Roman" w:hAnsi="Times New Roman" w:cs="Arial"/>
          <w:sz w:val="24"/>
          <w:szCs w:val="24"/>
        </w:rPr>
        <w:t>. Kim’s political and operational experience is complemented by her Bachelor of Psychology studies and her Certificate IV in Small Business Management.</w:t>
      </w:r>
    </w:p>
    <w:p w:rsidR="00664934" w:rsidRDefault="00664934" w:rsidP="00BE76BF">
      <w:pPr>
        <w:jc w:val="both"/>
        <w:rPr>
          <w:rFonts w:ascii="Times New Roman" w:hAnsi="Times New Roman"/>
          <w:b/>
          <w:sz w:val="24"/>
          <w:szCs w:val="24"/>
        </w:rPr>
      </w:pPr>
    </w:p>
    <w:p w:rsidR="00664934" w:rsidRDefault="00664934" w:rsidP="00BE76BF">
      <w:pPr>
        <w:jc w:val="both"/>
        <w:rPr>
          <w:rFonts w:ascii="Times New Roman" w:hAnsi="Times New Roman"/>
          <w:b/>
          <w:sz w:val="24"/>
          <w:szCs w:val="24"/>
        </w:rPr>
      </w:pPr>
    </w:p>
    <w:p w:rsidR="00664934" w:rsidRDefault="00664934" w:rsidP="00BE76BF">
      <w:pPr>
        <w:jc w:val="both"/>
        <w:rPr>
          <w:rFonts w:ascii="Times New Roman" w:hAnsi="Times New Roman"/>
          <w:b/>
          <w:sz w:val="24"/>
          <w:szCs w:val="24"/>
        </w:rPr>
      </w:pPr>
    </w:p>
    <w:p w:rsidR="00BE76BF" w:rsidRPr="00BE76BF" w:rsidRDefault="00EC6168" w:rsidP="00BE7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Grant Randall</w:t>
      </w:r>
    </w:p>
    <w:p w:rsidR="00DF05D7" w:rsidRDefault="00EC6168" w:rsidP="00DF05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business name here,</w:t>
      </w:r>
      <w:r w:rsidR="00262D98" w:rsidRPr="00262D98">
        <w:rPr>
          <w:rFonts w:ascii="Times New Roman" w:hAnsi="Times New Roman"/>
          <w:sz w:val="24"/>
          <w:szCs w:val="24"/>
        </w:rPr>
        <w:t xml:space="preserve"> Operations Manager,</w:t>
      </w:r>
      <w:r w:rsidR="00262D98">
        <w:rPr>
          <w:rFonts w:ascii="Times New Roman" w:hAnsi="Times New Roman"/>
          <w:sz w:val="24"/>
          <w:szCs w:val="24"/>
        </w:rPr>
        <w:t xml:space="preserve"> Grant </w:t>
      </w:r>
      <w:r>
        <w:rPr>
          <w:rFonts w:ascii="Times New Roman" w:hAnsi="Times New Roman"/>
          <w:sz w:val="24"/>
          <w:szCs w:val="24"/>
        </w:rPr>
        <w:t>Randall</w:t>
      </w:r>
      <w:r w:rsidR="00262D98">
        <w:rPr>
          <w:rFonts w:ascii="Times New Roman" w:hAnsi="Times New Roman"/>
          <w:sz w:val="24"/>
          <w:szCs w:val="24"/>
        </w:rPr>
        <w:t xml:space="preserve"> brings to the team over </w:t>
      </w:r>
      <w:r w:rsidR="00262D98" w:rsidRPr="00262D98">
        <w:rPr>
          <w:rFonts w:ascii="Times New Roman" w:hAnsi="Times New Roman"/>
          <w:sz w:val="24"/>
          <w:szCs w:val="24"/>
        </w:rPr>
        <w:t xml:space="preserve">20 </w:t>
      </w:r>
      <w:r w:rsidRPr="00262D98">
        <w:rPr>
          <w:rFonts w:ascii="Times New Roman" w:hAnsi="Times New Roman"/>
          <w:sz w:val="24"/>
          <w:szCs w:val="24"/>
        </w:rPr>
        <w:t>years’ experience</w:t>
      </w:r>
      <w:r w:rsidR="00262D98" w:rsidRPr="00262D98">
        <w:rPr>
          <w:rFonts w:ascii="Times New Roman" w:hAnsi="Times New Roman"/>
          <w:sz w:val="24"/>
          <w:szCs w:val="24"/>
        </w:rPr>
        <w:t xml:space="preserve"> as lead mechanic and manager within the refrigeration and air-conditioning industry</w:t>
      </w:r>
      <w:r w:rsidR="00262D98">
        <w:rPr>
          <w:rFonts w:ascii="Times New Roman" w:hAnsi="Times New Roman"/>
          <w:sz w:val="24"/>
          <w:szCs w:val="24"/>
        </w:rPr>
        <w:t xml:space="preserve">. </w:t>
      </w:r>
      <w:r w:rsidR="00262D98" w:rsidRPr="00BE76BF">
        <w:rPr>
          <w:rFonts w:ascii="Times New Roman" w:hAnsi="Times New Roman"/>
          <w:sz w:val="24"/>
          <w:szCs w:val="24"/>
        </w:rPr>
        <w:t>In th</w:t>
      </w:r>
      <w:r w:rsidR="00404971">
        <w:rPr>
          <w:rFonts w:ascii="Times New Roman" w:hAnsi="Times New Roman"/>
          <w:sz w:val="24"/>
          <w:szCs w:val="24"/>
        </w:rPr>
        <w:t xml:space="preserve">is </w:t>
      </w:r>
      <w:r w:rsidR="00262D98" w:rsidRPr="00BE76BF">
        <w:rPr>
          <w:rFonts w:ascii="Times New Roman" w:hAnsi="Times New Roman"/>
          <w:sz w:val="24"/>
          <w:szCs w:val="24"/>
        </w:rPr>
        <w:t xml:space="preserve">role, </w:t>
      </w:r>
      <w:r w:rsidR="00404971">
        <w:rPr>
          <w:rFonts w:ascii="Times New Roman" w:hAnsi="Times New Roman"/>
          <w:sz w:val="24"/>
          <w:szCs w:val="24"/>
        </w:rPr>
        <w:t xml:space="preserve">Grant </w:t>
      </w:r>
      <w:r w:rsidR="00262D98" w:rsidRPr="00BE76BF">
        <w:rPr>
          <w:rFonts w:ascii="Times New Roman" w:hAnsi="Times New Roman"/>
          <w:sz w:val="24"/>
          <w:szCs w:val="24"/>
        </w:rPr>
        <w:t>manag</w:t>
      </w:r>
      <w:r w:rsidR="00404971">
        <w:rPr>
          <w:rFonts w:ascii="Times New Roman" w:hAnsi="Times New Roman"/>
          <w:sz w:val="24"/>
          <w:szCs w:val="24"/>
        </w:rPr>
        <w:t>es</w:t>
      </w:r>
      <w:r w:rsidR="00262D98">
        <w:rPr>
          <w:rFonts w:ascii="Times New Roman" w:hAnsi="Times New Roman"/>
          <w:sz w:val="24"/>
          <w:szCs w:val="24"/>
        </w:rPr>
        <w:t xml:space="preserve"> </w:t>
      </w:r>
      <w:r w:rsidR="00262D98" w:rsidRPr="00BE76BF">
        <w:rPr>
          <w:rFonts w:ascii="Times New Roman" w:hAnsi="Times New Roman"/>
          <w:sz w:val="24"/>
          <w:szCs w:val="24"/>
        </w:rPr>
        <w:t>team</w:t>
      </w:r>
      <w:r w:rsidR="00DF05D7">
        <w:rPr>
          <w:rFonts w:ascii="Times New Roman" w:hAnsi="Times New Roman"/>
          <w:sz w:val="24"/>
          <w:szCs w:val="24"/>
        </w:rPr>
        <w:t>s</w:t>
      </w:r>
      <w:r w:rsidR="00262D98" w:rsidRPr="00BE76BF">
        <w:rPr>
          <w:rFonts w:ascii="Times New Roman" w:hAnsi="Times New Roman"/>
          <w:sz w:val="24"/>
          <w:szCs w:val="24"/>
        </w:rPr>
        <w:t xml:space="preserve"> of </w:t>
      </w:r>
      <w:r w:rsidR="00DF05D7">
        <w:rPr>
          <w:rFonts w:ascii="Times New Roman" w:hAnsi="Times New Roman"/>
          <w:sz w:val="24"/>
          <w:szCs w:val="24"/>
        </w:rPr>
        <w:t>tradespe</w:t>
      </w:r>
      <w:r w:rsidR="00237472">
        <w:rPr>
          <w:rFonts w:ascii="Times New Roman" w:hAnsi="Times New Roman"/>
          <w:sz w:val="24"/>
          <w:szCs w:val="24"/>
        </w:rPr>
        <w:t>o</w:t>
      </w:r>
      <w:r w:rsidR="00DF05D7">
        <w:rPr>
          <w:rFonts w:ascii="Times New Roman" w:hAnsi="Times New Roman"/>
          <w:sz w:val="24"/>
          <w:szCs w:val="24"/>
        </w:rPr>
        <w:t>ple and apprentices.</w:t>
      </w:r>
      <w:r w:rsidR="00262D98">
        <w:rPr>
          <w:rFonts w:ascii="Times New Roman" w:hAnsi="Times New Roman"/>
          <w:sz w:val="24"/>
          <w:szCs w:val="24"/>
        </w:rPr>
        <w:t xml:space="preserve"> </w:t>
      </w:r>
      <w:r w:rsidR="00DF05D7">
        <w:rPr>
          <w:rFonts w:ascii="Times New Roman" w:hAnsi="Times New Roman"/>
          <w:sz w:val="24"/>
          <w:szCs w:val="24"/>
        </w:rPr>
        <w:t>Grant</w:t>
      </w:r>
      <w:r w:rsidR="00262D98" w:rsidRPr="00BE76BF">
        <w:rPr>
          <w:rFonts w:ascii="Times New Roman" w:hAnsi="Times New Roman"/>
          <w:sz w:val="24"/>
          <w:szCs w:val="24"/>
        </w:rPr>
        <w:t xml:space="preserve"> </w:t>
      </w:r>
      <w:r w:rsidR="00404971">
        <w:rPr>
          <w:rFonts w:ascii="Times New Roman" w:hAnsi="Times New Roman"/>
          <w:sz w:val="24"/>
          <w:szCs w:val="24"/>
        </w:rPr>
        <w:t>is</w:t>
      </w:r>
      <w:r w:rsidR="00262D98" w:rsidRPr="00BE76BF">
        <w:rPr>
          <w:rFonts w:ascii="Times New Roman" w:hAnsi="Times New Roman"/>
          <w:sz w:val="24"/>
          <w:szCs w:val="24"/>
        </w:rPr>
        <w:t xml:space="preserve"> responsible for overseeing </w:t>
      </w:r>
      <w:r w:rsidR="00DF05D7">
        <w:rPr>
          <w:rFonts w:ascii="Times New Roman" w:hAnsi="Times New Roman"/>
          <w:sz w:val="24"/>
          <w:szCs w:val="24"/>
        </w:rPr>
        <w:t>installations an</w:t>
      </w:r>
      <w:r w:rsidR="00404971">
        <w:rPr>
          <w:rFonts w:ascii="Times New Roman" w:hAnsi="Times New Roman"/>
          <w:sz w:val="24"/>
          <w:szCs w:val="24"/>
        </w:rPr>
        <w:t>d</w:t>
      </w:r>
      <w:r w:rsidR="00DF05D7">
        <w:rPr>
          <w:rFonts w:ascii="Times New Roman" w:hAnsi="Times New Roman"/>
          <w:sz w:val="24"/>
          <w:szCs w:val="24"/>
        </w:rPr>
        <w:t xml:space="preserve"> service</w:t>
      </w:r>
      <w:r w:rsidR="00262D98" w:rsidRPr="00BE76BF">
        <w:rPr>
          <w:rFonts w:ascii="Times New Roman" w:hAnsi="Times New Roman"/>
          <w:sz w:val="24"/>
          <w:szCs w:val="24"/>
        </w:rPr>
        <w:t xml:space="preserve">, with his accountabilities encompassing production of all procedures and daily management of the </w:t>
      </w:r>
      <w:r w:rsidR="00DF05D7">
        <w:rPr>
          <w:rFonts w:ascii="Times New Roman" w:hAnsi="Times New Roman"/>
          <w:sz w:val="24"/>
          <w:szCs w:val="24"/>
        </w:rPr>
        <w:t>business</w:t>
      </w:r>
      <w:r w:rsidR="00262D98" w:rsidRPr="00BE76BF">
        <w:rPr>
          <w:rFonts w:ascii="Times New Roman" w:hAnsi="Times New Roman"/>
          <w:sz w:val="24"/>
          <w:szCs w:val="24"/>
        </w:rPr>
        <w:t xml:space="preserve">. Overall, </w:t>
      </w:r>
      <w:r w:rsidR="00DF05D7">
        <w:rPr>
          <w:rFonts w:ascii="Times New Roman" w:hAnsi="Times New Roman"/>
          <w:sz w:val="24"/>
          <w:szCs w:val="24"/>
        </w:rPr>
        <w:t>Grant</w:t>
      </w:r>
      <w:r w:rsidR="00262D98" w:rsidRPr="00BE76BF">
        <w:rPr>
          <w:rFonts w:ascii="Times New Roman" w:hAnsi="Times New Roman"/>
          <w:sz w:val="24"/>
          <w:szCs w:val="24"/>
        </w:rPr>
        <w:t xml:space="preserve"> t</w:t>
      </w:r>
      <w:r w:rsidR="00404971">
        <w:rPr>
          <w:rFonts w:ascii="Times New Roman" w:hAnsi="Times New Roman"/>
          <w:sz w:val="24"/>
          <w:szCs w:val="24"/>
        </w:rPr>
        <w:t>akes</w:t>
      </w:r>
      <w:r w:rsidR="00262D98" w:rsidRPr="00BE76BF">
        <w:rPr>
          <w:rFonts w:ascii="Times New Roman" w:hAnsi="Times New Roman"/>
          <w:sz w:val="24"/>
          <w:szCs w:val="24"/>
        </w:rPr>
        <w:t xml:space="preserve"> a leading role in </w:t>
      </w:r>
      <w:r w:rsidR="00237472">
        <w:rPr>
          <w:rFonts w:ascii="Times New Roman" w:hAnsi="Times New Roman"/>
          <w:sz w:val="24"/>
          <w:szCs w:val="24"/>
        </w:rPr>
        <w:t>implementation</w:t>
      </w:r>
      <w:r w:rsidR="00DF05D7">
        <w:rPr>
          <w:rFonts w:ascii="Times New Roman" w:hAnsi="Times New Roman"/>
          <w:sz w:val="24"/>
          <w:szCs w:val="24"/>
        </w:rPr>
        <w:t>, design and service.</w:t>
      </w:r>
    </w:p>
    <w:p w:rsidR="00262D98" w:rsidRPr="00262D98" w:rsidRDefault="00DF05D7" w:rsidP="00DF05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has an outstanding</w:t>
      </w:r>
      <w:r w:rsidR="00262D98" w:rsidRPr="00262D98">
        <w:rPr>
          <w:rFonts w:ascii="Times New Roman" w:hAnsi="Times New Roman"/>
          <w:sz w:val="24"/>
          <w:szCs w:val="24"/>
        </w:rPr>
        <w:t xml:space="preserve"> work history within both the commercial and domestic sectors, in specialist areas ranging from computer mainframes and control systems to supermarket refrigeration and air-conditioning systems, commercial cool rooms, freezer rooms, display and storage units, split systems, ventilation systems, scrubbing bays, laboratory ventilation systems, trawler refrigeration, brine tanks and transport refrigeration.</w:t>
      </w:r>
    </w:p>
    <w:p w:rsidR="00262D98" w:rsidRDefault="00DF05D7" w:rsidP="00262D98">
      <w:pPr>
        <w:tabs>
          <w:tab w:val="num" w:pos="54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o</w:t>
      </w:r>
      <w:r w:rsidR="00262D98" w:rsidRPr="00262D98">
        <w:rPr>
          <w:rFonts w:ascii="Times New Roman" w:hAnsi="Times New Roman"/>
          <w:sz w:val="24"/>
          <w:szCs w:val="24"/>
        </w:rPr>
        <w:t>ffers extremely high work ethic, ability to quickly apply knowledge to the task at hand, total team focus</w:t>
      </w:r>
      <w:r w:rsidR="00D06D5E">
        <w:rPr>
          <w:rFonts w:ascii="Times New Roman" w:hAnsi="Times New Roman"/>
          <w:sz w:val="24"/>
          <w:szCs w:val="24"/>
        </w:rPr>
        <w:t>, strong leadership skills</w:t>
      </w:r>
      <w:r w:rsidR="00262D98" w:rsidRPr="00262D98">
        <w:rPr>
          <w:rFonts w:ascii="Times New Roman" w:hAnsi="Times New Roman"/>
          <w:sz w:val="24"/>
          <w:szCs w:val="24"/>
        </w:rPr>
        <w:t xml:space="preserve"> and </w:t>
      </w:r>
      <w:r w:rsidR="00D06D5E">
        <w:rPr>
          <w:rFonts w:ascii="Times New Roman" w:hAnsi="Times New Roman"/>
          <w:sz w:val="24"/>
          <w:szCs w:val="24"/>
        </w:rPr>
        <w:t xml:space="preserve">a </w:t>
      </w:r>
      <w:r w:rsidR="00262D98" w:rsidRPr="00262D98">
        <w:rPr>
          <w:rFonts w:ascii="Times New Roman" w:hAnsi="Times New Roman"/>
          <w:sz w:val="24"/>
          <w:szCs w:val="24"/>
        </w:rPr>
        <w:t>strong commitment to providing exceptional client service.</w:t>
      </w:r>
    </w:p>
    <w:p w:rsidR="00664934" w:rsidRPr="00262D98" w:rsidRDefault="00664934" w:rsidP="00262D98">
      <w:pPr>
        <w:tabs>
          <w:tab w:val="num" w:pos="540"/>
        </w:tabs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:rsidR="00234B27" w:rsidRDefault="00234B27" w:rsidP="00BE76BF">
      <w:pPr>
        <w:spacing w:line="27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</w:t>
      </w:r>
    </w:p>
    <w:p w:rsidR="005F6FBD" w:rsidRDefault="00AE4739" w:rsidP="00234B27">
      <w:pPr>
        <w:spacing w:after="150" w:line="240" w:lineRule="atLeast"/>
        <w:ind w:left="90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703084" w:rsidRDefault="00703084" w:rsidP="00703084">
      <w:pPr>
        <w:pStyle w:val="PartTitle"/>
        <w:framePr w:w="2040" w:h="2101" w:hRule="exact" w:wrap="notBeside" w:hAnchor="page" w:x="9504" w:y="691"/>
      </w:pPr>
      <w:r>
        <w:lastRenderedPageBreak/>
        <w:t xml:space="preserve">Part </w:t>
      </w:r>
    </w:p>
    <w:p w:rsidR="00703084" w:rsidRDefault="00703084" w:rsidP="00703084">
      <w:pPr>
        <w:pStyle w:val="PartLabel"/>
        <w:framePr w:w="2040" w:h="2101" w:hRule="exact" w:wrap="notBeside" w:hAnchor="page" w:x="9504" w:y="691"/>
      </w:pPr>
      <w:r>
        <w:t>3</w:t>
      </w:r>
    </w:p>
    <w:p w:rsidR="005F6FBD" w:rsidRDefault="00EC6168" w:rsidP="005F6FBD">
      <w:pPr>
        <w:pStyle w:val="ChapterTitle"/>
      </w:pPr>
      <w:r>
        <w:t>Rac</w:t>
      </w:r>
      <w:r w:rsidR="005F6FBD">
        <w:t>’s Services</w:t>
      </w:r>
    </w:p>
    <w:p w:rsidR="003B6198" w:rsidRPr="003B6198" w:rsidRDefault="003B6198" w:rsidP="003B6198">
      <w:pPr>
        <w:jc w:val="both"/>
        <w:rPr>
          <w:rFonts w:ascii="Times New Roman" w:hAnsi="Times New Roman"/>
          <w:b/>
          <w:sz w:val="24"/>
          <w:szCs w:val="24"/>
        </w:rPr>
      </w:pPr>
      <w:r w:rsidRPr="003B6198">
        <w:rPr>
          <w:rFonts w:ascii="Times New Roman" w:hAnsi="Times New Roman"/>
          <w:b/>
          <w:sz w:val="24"/>
          <w:szCs w:val="24"/>
        </w:rPr>
        <w:t xml:space="preserve">THE </w:t>
      </w:r>
      <w:r w:rsidR="00EC6168">
        <w:rPr>
          <w:rFonts w:ascii="Times New Roman" w:hAnsi="Times New Roman"/>
          <w:b/>
          <w:sz w:val="24"/>
          <w:szCs w:val="24"/>
        </w:rPr>
        <w:t>RAC</w:t>
      </w:r>
      <w:r w:rsidRPr="003B6198">
        <w:rPr>
          <w:rFonts w:ascii="Times New Roman" w:hAnsi="Times New Roman"/>
          <w:b/>
          <w:sz w:val="24"/>
          <w:szCs w:val="24"/>
        </w:rPr>
        <w:t xml:space="preserve"> COMMITMENT</w:t>
      </w:r>
    </w:p>
    <w:p w:rsidR="003B6198" w:rsidRPr="003B6198" w:rsidRDefault="003B6198" w:rsidP="003B6198">
      <w:pPr>
        <w:jc w:val="both"/>
        <w:rPr>
          <w:rFonts w:ascii="Times New Roman" w:hAnsi="Times New Roman"/>
          <w:b/>
          <w:sz w:val="24"/>
          <w:szCs w:val="24"/>
        </w:rPr>
      </w:pPr>
    </w:p>
    <w:p w:rsidR="003B6198" w:rsidRPr="003B6198" w:rsidRDefault="00EC6168" w:rsidP="003B6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</w:t>
      </w:r>
      <w:r w:rsidR="003B6198" w:rsidRPr="003B6198">
        <w:rPr>
          <w:rFonts w:ascii="Times New Roman" w:hAnsi="Times New Roman"/>
          <w:sz w:val="24"/>
          <w:szCs w:val="24"/>
        </w:rPr>
        <w:t xml:space="preserve"> is committed to the highest level of </w:t>
      </w:r>
      <w:r w:rsidR="00823244">
        <w:rPr>
          <w:rFonts w:ascii="Times New Roman" w:hAnsi="Times New Roman"/>
          <w:sz w:val="24"/>
          <w:szCs w:val="24"/>
        </w:rPr>
        <w:t>service</w:t>
      </w:r>
      <w:r w:rsidR="003B6198" w:rsidRPr="003B6198">
        <w:rPr>
          <w:rFonts w:ascii="Times New Roman" w:hAnsi="Times New Roman"/>
          <w:sz w:val="24"/>
          <w:szCs w:val="24"/>
        </w:rPr>
        <w:t>.  The company</w:t>
      </w:r>
      <w:r w:rsidR="003B6198">
        <w:rPr>
          <w:rFonts w:ascii="Times New Roman" w:hAnsi="Times New Roman"/>
          <w:sz w:val="24"/>
          <w:szCs w:val="24"/>
        </w:rPr>
        <w:t xml:space="preserve"> works on the basis of </w:t>
      </w:r>
      <w:r w:rsidR="003B6198" w:rsidRPr="003B6198">
        <w:rPr>
          <w:rFonts w:ascii="Times New Roman" w:hAnsi="Times New Roman"/>
          <w:sz w:val="24"/>
          <w:szCs w:val="24"/>
        </w:rPr>
        <w:t>establish</w:t>
      </w:r>
      <w:r w:rsidR="003B6198">
        <w:rPr>
          <w:rFonts w:ascii="Times New Roman" w:hAnsi="Times New Roman"/>
          <w:sz w:val="24"/>
          <w:szCs w:val="24"/>
        </w:rPr>
        <w:t xml:space="preserve">ing and then </w:t>
      </w:r>
      <w:r w:rsidR="003B6198" w:rsidRPr="003B6198">
        <w:rPr>
          <w:rFonts w:ascii="Times New Roman" w:hAnsi="Times New Roman"/>
          <w:sz w:val="24"/>
          <w:szCs w:val="24"/>
        </w:rPr>
        <w:t>build</w:t>
      </w:r>
      <w:r w:rsidR="003B6198">
        <w:rPr>
          <w:rFonts w:ascii="Times New Roman" w:hAnsi="Times New Roman"/>
          <w:sz w:val="24"/>
          <w:szCs w:val="24"/>
        </w:rPr>
        <w:t>ing</w:t>
      </w:r>
      <w:r w:rsidR="003B6198" w:rsidRPr="003B6198">
        <w:rPr>
          <w:rFonts w:ascii="Times New Roman" w:hAnsi="Times New Roman"/>
          <w:sz w:val="24"/>
          <w:szCs w:val="24"/>
        </w:rPr>
        <w:t xml:space="preserve"> upon a culture of trust with its clients.  </w:t>
      </w:r>
      <w:r>
        <w:rPr>
          <w:rFonts w:ascii="Times New Roman" w:hAnsi="Times New Roman"/>
          <w:sz w:val="24"/>
          <w:szCs w:val="24"/>
        </w:rPr>
        <w:t>Rac</w:t>
      </w:r>
      <w:r w:rsidR="003B6198" w:rsidRPr="003B6198">
        <w:rPr>
          <w:rFonts w:ascii="Times New Roman" w:hAnsi="Times New Roman"/>
          <w:sz w:val="24"/>
          <w:szCs w:val="24"/>
        </w:rPr>
        <w:t xml:space="preserve"> has the strength and experience to supply the best solutions to its clients’ </w:t>
      </w:r>
      <w:r w:rsidR="00823244">
        <w:rPr>
          <w:rFonts w:ascii="Times New Roman" w:hAnsi="Times New Roman"/>
          <w:sz w:val="24"/>
          <w:szCs w:val="24"/>
        </w:rPr>
        <w:t>needs</w:t>
      </w:r>
      <w:r w:rsidR="003B6198" w:rsidRPr="003B6198">
        <w:rPr>
          <w:rFonts w:ascii="Times New Roman" w:hAnsi="Times New Roman"/>
          <w:sz w:val="24"/>
          <w:szCs w:val="24"/>
        </w:rPr>
        <w:t>, first time, every time.</w:t>
      </w:r>
    </w:p>
    <w:p w:rsidR="003B6198" w:rsidRPr="003B6198" w:rsidRDefault="003B6198" w:rsidP="003B6198">
      <w:pPr>
        <w:jc w:val="both"/>
        <w:rPr>
          <w:rFonts w:ascii="Times New Roman" w:hAnsi="Times New Roman"/>
          <w:sz w:val="24"/>
          <w:szCs w:val="24"/>
        </w:rPr>
      </w:pPr>
    </w:p>
    <w:p w:rsidR="003B6198" w:rsidRPr="003B6198" w:rsidRDefault="00823244" w:rsidP="003B6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REFRIGERATION, ELECTRICAL &amp; AIR-CONDITIONING </w:t>
      </w:r>
      <w:r w:rsidR="003B6198" w:rsidRPr="003B6198">
        <w:rPr>
          <w:rFonts w:ascii="Times New Roman" w:hAnsi="Times New Roman"/>
          <w:b/>
          <w:sz w:val="24"/>
          <w:szCs w:val="24"/>
        </w:rPr>
        <w:t>SERVICES</w:t>
      </w:r>
    </w:p>
    <w:p w:rsidR="003B6198" w:rsidRPr="003B6198" w:rsidRDefault="003B6198" w:rsidP="003B6198">
      <w:pPr>
        <w:jc w:val="both"/>
        <w:rPr>
          <w:rFonts w:ascii="Times New Roman" w:hAnsi="Times New Roman"/>
          <w:sz w:val="24"/>
          <w:szCs w:val="24"/>
        </w:rPr>
      </w:pPr>
    </w:p>
    <w:p w:rsidR="003B6198" w:rsidRPr="003B6198" w:rsidRDefault="00EC6168" w:rsidP="003B61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</w:t>
      </w:r>
      <w:r w:rsidR="003B6198" w:rsidRPr="003B6198">
        <w:rPr>
          <w:rFonts w:ascii="Times New Roman" w:hAnsi="Times New Roman"/>
          <w:sz w:val="24"/>
          <w:szCs w:val="24"/>
        </w:rPr>
        <w:t xml:space="preserve">’s </w:t>
      </w:r>
      <w:r w:rsidR="00823244">
        <w:rPr>
          <w:rFonts w:ascii="Times New Roman" w:hAnsi="Times New Roman"/>
          <w:sz w:val="24"/>
          <w:szCs w:val="24"/>
        </w:rPr>
        <w:t>refrigeration, electrical &amp; air-conditioning</w:t>
      </w:r>
      <w:r w:rsidR="003B6198" w:rsidRPr="003B6198">
        <w:rPr>
          <w:rFonts w:ascii="Times New Roman" w:hAnsi="Times New Roman"/>
          <w:sz w:val="24"/>
          <w:szCs w:val="24"/>
        </w:rPr>
        <w:t xml:space="preserve"> services include:</w:t>
      </w:r>
    </w:p>
    <w:p w:rsidR="003B6198" w:rsidRPr="003B6198" w:rsidRDefault="003B6198" w:rsidP="003B6198">
      <w:pPr>
        <w:jc w:val="both"/>
        <w:rPr>
          <w:rFonts w:ascii="Times New Roman" w:hAnsi="Times New Roman"/>
          <w:sz w:val="24"/>
          <w:szCs w:val="24"/>
        </w:rPr>
      </w:pPr>
    </w:p>
    <w:p w:rsidR="003B6198" w:rsidRPr="00175F95" w:rsidRDefault="00CB4D5B" w:rsidP="009A19AE">
      <w:pPr>
        <w:numPr>
          <w:ilvl w:val="0"/>
          <w:numId w:val="4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75F95">
        <w:rPr>
          <w:rFonts w:ascii="Times New Roman" w:hAnsi="Times New Roman"/>
          <w:b/>
          <w:sz w:val="24"/>
          <w:szCs w:val="24"/>
        </w:rPr>
        <w:t xml:space="preserve">Domestic and Commercial air-conditioning, </w:t>
      </w:r>
      <w:r w:rsidR="001F305F" w:rsidRPr="00175F95">
        <w:rPr>
          <w:rFonts w:ascii="Times New Roman" w:hAnsi="Times New Roman"/>
          <w:b/>
          <w:sz w:val="24"/>
          <w:szCs w:val="24"/>
        </w:rPr>
        <w:t>sales, service and installation</w:t>
      </w:r>
    </w:p>
    <w:p w:rsidR="003B6198" w:rsidRDefault="002416B9" w:rsidP="009A19A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Installation of </w:t>
      </w:r>
      <w:r w:rsidR="00CB4D5B">
        <w:rPr>
          <w:rFonts w:ascii="Times New Roman" w:hAnsi="Times New Roman"/>
          <w:sz w:val="24"/>
          <w:szCs w:val="24"/>
        </w:rPr>
        <w:t xml:space="preserve">Split </w:t>
      </w:r>
      <w:r w:rsidR="00237472">
        <w:rPr>
          <w:rFonts w:ascii="Times New Roman" w:hAnsi="Times New Roman"/>
          <w:sz w:val="24"/>
          <w:szCs w:val="24"/>
        </w:rPr>
        <w:t>systems</w:t>
      </w:r>
      <w:r w:rsidR="00CB4D5B">
        <w:rPr>
          <w:rFonts w:ascii="Times New Roman" w:hAnsi="Times New Roman"/>
          <w:sz w:val="24"/>
          <w:szCs w:val="24"/>
        </w:rPr>
        <w:t xml:space="preserve"> and ducted systems</w:t>
      </w:r>
      <w:r w:rsidR="00175F95">
        <w:rPr>
          <w:rFonts w:ascii="Times New Roman" w:hAnsi="Times New Roman"/>
          <w:sz w:val="24"/>
          <w:szCs w:val="24"/>
        </w:rPr>
        <w:t xml:space="preserve"> most brands available</w:t>
      </w:r>
    </w:p>
    <w:p w:rsidR="002416B9" w:rsidRDefault="001F305F" w:rsidP="009A19A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Repairs, diagnostics-fault finding</w:t>
      </w:r>
    </w:p>
    <w:p w:rsidR="00237472" w:rsidRDefault="00237472" w:rsidP="009A19A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Servicing </w:t>
      </w:r>
    </w:p>
    <w:p w:rsidR="00175F95" w:rsidRPr="002416B9" w:rsidRDefault="00CB4D5B" w:rsidP="002416B9">
      <w:pPr>
        <w:jc w:val="both"/>
        <w:rPr>
          <w:rFonts w:ascii="Times New Roman" w:hAnsi="Times New Roman"/>
          <w:sz w:val="24"/>
          <w:szCs w:val="24"/>
        </w:rPr>
      </w:pPr>
      <w:r w:rsidRPr="002416B9">
        <w:rPr>
          <w:rFonts w:ascii="Times New Roman" w:hAnsi="Times New Roman"/>
          <w:b/>
          <w:sz w:val="24"/>
          <w:szCs w:val="24"/>
          <w:lang w:val="en-AU"/>
        </w:rPr>
        <w:t xml:space="preserve">Commercial refrigeration - </w:t>
      </w:r>
      <w:r w:rsidR="00175F95" w:rsidRPr="002416B9">
        <w:rPr>
          <w:rFonts w:ascii="Times New Roman" w:hAnsi="Times New Roman"/>
          <w:b/>
          <w:sz w:val="24"/>
          <w:szCs w:val="24"/>
        </w:rPr>
        <w:t>sales, service and installation</w:t>
      </w:r>
    </w:p>
    <w:p w:rsidR="00175F95" w:rsidRPr="00175F95" w:rsidRDefault="00237472" w:rsidP="009A19A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AU"/>
        </w:rPr>
        <w:t>C</w:t>
      </w:r>
      <w:r w:rsidR="00CB4D5B" w:rsidRPr="00CB4D5B">
        <w:rPr>
          <w:rFonts w:ascii="Times New Roman" w:hAnsi="Times New Roman"/>
          <w:sz w:val="24"/>
          <w:szCs w:val="24"/>
          <w:lang w:val="en-AU"/>
        </w:rPr>
        <w:t xml:space="preserve">ool rooms, </w:t>
      </w:r>
    </w:p>
    <w:p w:rsidR="00175F95" w:rsidRPr="00175F95" w:rsidRDefault="00CB4D5B" w:rsidP="009A19A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B4D5B">
        <w:rPr>
          <w:rFonts w:ascii="Times New Roman" w:hAnsi="Times New Roman"/>
          <w:sz w:val="24"/>
          <w:szCs w:val="24"/>
          <w:lang w:val="en-AU"/>
        </w:rPr>
        <w:t>Freezer rooms,</w:t>
      </w:r>
      <w:r>
        <w:rPr>
          <w:rFonts w:ascii="Times New Roman" w:hAnsi="Times New Roman"/>
          <w:sz w:val="24"/>
          <w:szCs w:val="24"/>
          <w:lang w:val="en-AU"/>
        </w:rPr>
        <w:t xml:space="preserve"> </w:t>
      </w:r>
    </w:p>
    <w:p w:rsidR="00175F95" w:rsidRPr="00175F95" w:rsidRDefault="00237472" w:rsidP="009A19A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AU"/>
        </w:rPr>
        <w:t>D</w:t>
      </w:r>
      <w:r w:rsidR="00CB4D5B" w:rsidRPr="00CB4D5B">
        <w:rPr>
          <w:rFonts w:ascii="Times New Roman" w:hAnsi="Times New Roman"/>
          <w:sz w:val="24"/>
          <w:szCs w:val="24"/>
          <w:lang w:val="en-AU"/>
        </w:rPr>
        <w:t>rink</w:t>
      </w:r>
      <w:r w:rsidR="00CB4D5B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CB4D5B" w:rsidRPr="00CB4D5B">
        <w:rPr>
          <w:rFonts w:ascii="Times New Roman" w:hAnsi="Times New Roman"/>
          <w:sz w:val="24"/>
          <w:szCs w:val="24"/>
          <w:lang w:val="en-AU"/>
        </w:rPr>
        <w:t xml:space="preserve">fridges, </w:t>
      </w:r>
    </w:p>
    <w:p w:rsidR="00175F95" w:rsidRPr="00175F95" w:rsidRDefault="00237472" w:rsidP="009A19A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AU"/>
        </w:rPr>
        <w:t>U</w:t>
      </w:r>
      <w:r w:rsidR="00CB4D5B" w:rsidRPr="00CB4D5B">
        <w:rPr>
          <w:rFonts w:ascii="Times New Roman" w:hAnsi="Times New Roman"/>
          <w:sz w:val="24"/>
          <w:szCs w:val="24"/>
          <w:lang w:val="en-AU"/>
        </w:rPr>
        <w:t>pright freezers,</w:t>
      </w:r>
      <w:r w:rsidR="00CB4D5B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:rsidR="00175F95" w:rsidRPr="00175F95" w:rsidRDefault="00237472" w:rsidP="009A19A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AU"/>
        </w:rPr>
        <w:t>U</w:t>
      </w:r>
      <w:r w:rsidRPr="00CB4D5B">
        <w:rPr>
          <w:rFonts w:ascii="Times New Roman" w:hAnsi="Times New Roman"/>
          <w:sz w:val="24"/>
          <w:szCs w:val="24"/>
          <w:lang w:val="en-AU"/>
        </w:rPr>
        <w:t>nder storage</w:t>
      </w:r>
      <w:r w:rsidR="00CB4D5B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CB4D5B" w:rsidRPr="00CB4D5B">
        <w:rPr>
          <w:rFonts w:ascii="Times New Roman" w:hAnsi="Times New Roman"/>
          <w:sz w:val="24"/>
          <w:szCs w:val="24"/>
          <w:lang w:val="en-AU"/>
        </w:rPr>
        <w:t>cabinets,</w:t>
      </w:r>
      <w:r w:rsidR="00CB4D5B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:rsidR="00175F95" w:rsidRPr="00175F95" w:rsidRDefault="00237472" w:rsidP="009A19A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AU"/>
        </w:rPr>
        <w:t>D</w:t>
      </w:r>
      <w:r w:rsidR="00CB4D5B" w:rsidRPr="00CB4D5B">
        <w:rPr>
          <w:rFonts w:ascii="Times New Roman" w:hAnsi="Times New Roman"/>
          <w:sz w:val="24"/>
          <w:szCs w:val="24"/>
          <w:lang w:val="en-AU"/>
        </w:rPr>
        <w:t>isplay cabinets,</w:t>
      </w:r>
      <w:r w:rsidR="00CB4D5B">
        <w:rPr>
          <w:rFonts w:ascii="Times New Roman" w:hAnsi="Times New Roman"/>
          <w:sz w:val="24"/>
          <w:szCs w:val="24"/>
          <w:lang w:val="en-AU"/>
        </w:rPr>
        <w:t xml:space="preserve"> </w:t>
      </w:r>
    </w:p>
    <w:p w:rsidR="00175F95" w:rsidRPr="00175F95" w:rsidRDefault="00237472" w:rsidP="009A19A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AU"/>
        </w:rPr>
        <w:t>S</w:t>
      </w:r>
      <w:r w:rsidR="00CB4D5B" w:rsidRPr="00CB4D5B">
        <w:rPr>
          <w:rFonts w:ascii="Times New Roman" w:hAnsi="Times New Roman"/>
          <w:sz w:val="24"/>
          <w:szCs w:val="24"/>
          <w:lang w:val="en-AU"/>
        </w:rPr>
        <w:t xml:space="preserve">alad bars, </w:t>
      </w:r>
    </w:p>
    <w:p w:rsidR="001F305F" w:rsidRPr="001F305F" w:rsidRDefault="00237472" w:rsidP="009A19A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B4D5B">
        <w:rPr>
          <w:rFonts w:ascii="Times New Roman" w:hAnsi="Times New Roman"/>
          <w:sz w:val="24"/>
          <w:szCs w:val="24"/>
          <w:lang w:val="en-AU"/>
        </w:rPr>
        <w:t>Supermarket</w:t>
      </w:r>
      <w:r w:rsidR="00CB4D5B" w:rsidRPr="00CB4D5B">
        <w:rPr>
          <w:rFonts w:ascii="Times New Roman" w:hAnsi="Times New Roman"/>
          <w:sz w:val="24"/>
          <w:szCs w:val="24"/>
          <w:lang w:val="en-AU"/>
        </w:rPr>
        <w:t xml:space="preserve"> refrigeration</w:t>
      </w:r>
      <w:r w:rsidR="00CB4D5B">
        <w:rPr>
          <w:rFonts w:ascii="Times New Roman" w:hAnsi="Times New Roman"/>
          <w:sz w:val="24"/>
          <w:szCs w:val="24"/>
          <w:lang w:val="en-AU"/>
        </w:rPr>
        <w:t>.</w:t>
      </w:r>
    </w:p>
    <w:p w:rsidR="001F305F" w:rsidRPr="001F305F" w:rsidRDefault="001F305F" w:rsidP="009A19AE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AU"/>
        </w:rPr>
        <w:t>24 hour on call breakdown service to existing clients</w:t>
      </w:r>
    </w:p>
    <w:p w:rsidR="001F305F" w:rsidRPr="003B6198" w:rsidRDefault="001F305F" w:rsidP="009A19A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Repairs, diagnostics-fault finding</w:t>
      </w:r>
    </w:p>
    <w:p w:rsidR="00CB4D5B" w:rsidRDefault="001F305F" w:rsidP="002416B9">
      <w:pPr>
        <w:jc w:val="both"/>
        <w:rPr>
          <w:rFonts w:ascii="Times New Roman" w:hAnsi="Times New Roman"/>
          <w:b/>
          <w:sz w:val="24"/>
          <w:szCs w:val="24"/>
        </w:rPr>
      </w:pPr>
      <w:r w:rsidRPr="001F305F">
        <w:rPr>
          <w:rFonts w:ascii="Times New Roman" w:hAnsi="Times New Roman"/>
          <w:b/>
          <w:sz w:val="24"/>
          <w:szCs w:val="24"/>
        </w:rPr>
        <w:t xml:space="preserve">Electrical services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75F95">
        <w:rPr>
          <w:rFonts w:ascii="Times New Roman" w:hAnsi="Times New Roman"/>
          <w:b/>
          <w:sz w:val="24"/>
          <w:szCs w:val="24"/>
        </w:rPr>
        <w:t>sales, service and installation</w:t>
      </w:r>
    </w:p>
    <w:p w:rsidR="001F305F" w:rsidRDefault="001F305F" w:rsidP="009A19A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F305F">
        <w:rPr>
          <w:rFonts w:ascii="Times New Roman" w:hAnsi="Times New Roman"/>
          <w:sz w:val="24"/>
          <w:szCs w:val="24"/>
        </w:rPr>
        <w:t xml:space="preserve">Existing electrical </w:t>
      </w:r>
      <w:r>
        <w:rPr>
          <w:rFonts w:ascii="Times New Roman" w:hAnsi="Times New Roman"/>
          <w:sz w:val="24"/>
          <w:szCs w:val="24"/>
        </w:rPr>
        <w:t>repairs/alterations</w:t>
      </w:r>
      <w:r w:rsidR="00E061A5">
        <w:rPr>
          <w:rFonts w:ascii="Times New Roman" w:hAnsi="Times New Roman"/>
          <w:sz w:val="24"/>
          <w:szCs w:val="24"/>
        </w:rPr>
        <w:t>/diagnostic fault finding</w:t>
      </w:r>
    </w:p>
    <w:p w:rsidR="001F305F" w:rsidRPr="001F305F" w:rsidRDefault="00E061A5" w:rsidP="009A19AE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Installations</w:t>
      </w:r>
    </w:p>
    <w:p w:rsidR="00175F95" w:rsidRDefault="00175F95" w:rsidP="00175F95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3B6198" w:rsidRDefault="001F305F" w:rsidP="003B6198">
      <w:pPr>
        <w:jc w:val="both"/>
        <w:rPr>
          <w:rFonts w:ascii="Times New Roman" w:hAnsi="Times New Roman"/>
          <w:b/>
          <w:sz w:val="24"/>
          <w:szCs w:val="24"/>
        </w:rPr>
      </w:pPr>
      <w:r w:rsidRPr="001F305F">
        <w:rPr>
          <w:rFonts w:ascii="Times New Roman" w:hAnsi="Times New Roman"/>
          <w:b/>
          <w:sz w:val="24"/>
          <w:szCs w:val="24"/>
        </w:rPr>
        <w:t xml:space="preserve">Contact:  Grant </w:t>
      </w:r>
      <w:r w:rsidR="00EC6168">
        <w:rPr>
          <w:rFonts w:ascii="Times New Roman" w:hAnsi="Times New Roman"/>
          <w:b/>
          <w:sz w:val="24"/>
          <w:szCs w:val="24"/>
        </w:rPr>
        <w:t>Randall</w:t>
      </w:r>
    </w:p>
    <w:p w:rsidR="00E3589B" w:rsidRPr="001F305F" w:rsidRDefault="00E3589B" w:rsidP="003B61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National Operations Manager</w:t>
      </w:r>
    </w:p>
    <w:p w:rsidR="001F305F" w:rsidRPr="001F305F" w:rsidRDefault="001F305F" w:rsidP="003B6198">
      <w:pPr>
        <w:jc w:val="both"/>
        <w:rPr>
          <w:rFonts w:ascii="Times New Roman" w:hAnsi="Times New Roman"/>
          <w:b/>
          <w:sz w:val="24"/>
          <w:szCs w:val="24"/>
        </w:rPr>
      </w:pPr>
      <w:r w:rsidRPr="001F305F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237472">
        <w:rPr>
          <w:rFonts w:ascii="Times New Roman" w:hAnsi="Times New Roman"/>
          <w:b/>
          <w:sz w:val="24"/>
          <w:szCs w:val="24"/>
        </w:rPr>
        <w:t>0413 612 688</w:t>
      </w:r>
    </w:p>
    <w:p w:rsidR="001F305F" w:rsidRDefault="001F305F" w:rsidP="003B6198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1F305F">
        <w:rPr>
          <w:rFonts w:ascii="Times New Roman" w:hAnsi="Times New Roman"/>
          <w:b/>
          <w:sz w:val="24"/>
          <w:szCs w:val="24"/>
        </w:rPr>
        <w:t xml:space="preserve">Email:      </w:t>
      </w:r>
      <w:hyperlink r:id="rId9" w:history="1">
        <w:r w:rsidR="00EC6168" w:rsidRPr="00256376">
          <w:rPr>
            <w:rStyle w:val="Hyperlink"/>
            <w:rFonts w:ascii="Times New Roman" w:hAnsi="Times New Roman"/>
            <w:b/>
            <w:sz w:val="24"/>
            <w:szCs w:val="24"/>
          </w:rPr>
          <w:t>rac@westnet.com.au</w:t>
        </w:r>
      </w:hyperlink>
    </w:p>
    <w:p w:rsidR="009A19AE" w:rsidRDefault="009A19AE" w:rsidP="003B6198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9A19AE" w:rsidRDefault="009A19AE" w:rsidP="003B6198">
      <w:pPr>
        <w:jc w:val="both"/>
        <w:rPr>
          <w:rFonts w:ascii="Times New Roman" w:hAnsi="Times New Roman"/>
          <w:b/>
          <w:sz w:val="24"/>
          <w:szCs w:val="24"/>
        </w:rPr>
      </w:pPr>
    </w:p>
    <w:p w:rsidR="005D6E14" w:rsidRDefault="005D6E14" w:rsidP="003B6198">
      <w:pPr>
        <w:jc w:val="both"/>
        <w:rPr>
          <w:rFonts w:ascii="Times New Roman" w:hAnsi="Times New Roman"/>
          <w:b/>
          <w:sz w:val="24"/>
          <w:szCs w:val="24"/>
        </w:rPr>
      </w:pPr>
    </w:p>
    <w:p w:rsidR="00175F95" w:rsidRDefault="00175F95" w:rsidP="00175F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</w:t>
      </w:r>
    </w:p>
    <w:p w:rsidR="003B6198" w:rsidRDefault="00703084" w:rsidP="00234B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3B6198" w:rsidRDefault="003B6198" w:rsidP="003B6198">
      <w:pPr>
        <w:jc w:val="both"/>
        <w:rPr>
          <w:rFonts w:ascii="Times New Roman" w:hAnsi="Times New Roman"/>
          <w:sz w:val="24"/>
          <w:szCs w:val="24"/>
        </w:rPr>
      </w:pPr>
    </w:p>
    <w:p w:rsidR="003B6198" w:rsidRDefault="003B6198" w:rsidP="003B6198">
      <w:pPr>
        <w:jc w:val="both"/>
        <w:rPr>
          <w:rFonts w:ascii="Times New Roman" w:hAnsi="Times New Roman"/>
          <w:sz w:val="24"/>
          <w:szCs w:val="24"/>
        </w:rPr>
      </w:pPr>
    </w:p>
    <w:p w:rsidR="00490F1A" w:rsidRDefault="00490F1A" w:rsidP="003B6198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490F1A" w:rsidRDefault="00490F1A" w:rsidP="003B6198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9A19AE" w:rsidRDefault="009A19AE" w:rsidP="009A19AE">
      <w:pPr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Head Office      </w:t>
      </w:r>
    </w:p>
    <w:p w:rsidR="009A19AE" w:rsidRDefault="009A19AE" w:rsidP="009A19AE">
      <w:pPr>
        <w:rPr>
          <w:rFonts w:ascii="Calibri" w:hAnsi="Calibri"/>
          <w:b/>
          <w:sz w:val="24"/>
          <w:szCs w:val="24"/>
        </w:rPr>
      </w:pPr>
    </w:p>
    <w:p w:rsidR="009A19AE" w:rsidRDefault="00EC6168" w:rsidP="009A19A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38 Rover</w:t>
      </w:r>
      <w:r w:rsidR="00237472">
        <w:rPr>
          <w:rFonts w:ascii="Calibri" w:hAnsi="Calibri"/>
          <w:b/>
          <w:sz w:val="24"/>
          <w:szCs w:val="24"/>
        </w:rPr>
        <w:t xml:space="preserve"> </w:t>
      </w:r>
      <w:r w:rsidR="009A19AE">
        <w:rPr>
          <w:rFonts w:ascii="Calibri" w:hAnsi="Calibri"/>
          <w:b/>
          <w:sz w:val="24"/>
          <w:szCs w:val="24"/>
        </w:rPr>
        <w:t xml:space="preserve">Street                                        </w:t>
      </w:r>
    </w:p>
    <w:p w:rsidR="009A19AE" w:rsidRDefault="00EC6168" w:rsidP="009A19A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Brisbane, Qld 4001</w:t>
      </w:r>
      <w:r w:rsidR="009A19AE">
        <w:rPr>
          <w:rFonts w:ascii="Calibri" w:hAnsi="Calibri"/>
          <w:b/>
          <w:sz w:val="24"/>
          <w:szCs w:val="24"/>
        </w:rPr>
        <w:t xml:space="preserve">                                           </w:t>
      </w:r>
    </w:p>
    <w:p w:rsidR="009A19AE" w:rsidRDefault="00E03AB8" w:rsidP="009A19A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48895</wp:posOffset>
                </wp:positionV>
                <wp:extent cx="1257300" cy="0"/>
                <wp:effectExtent l="9525" t="7620" r="9525" b="11430"/>
                <wp:wrapNone/>
                <wp:docPr id="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54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8" o:spid="_x0000_s1026" type="#_x0000_t32" style="position:absolute;margin-left:-2.05pt;margin-top:3.8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1k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0W/gBDdrmEFfKnfEt0pN81S+KfrdIqrIlsuEh/O2sITvxGdG7FH+xGsrsh8+KQQyB&#10;CmFap9r0HhLmgE5hKefbUvjJIQofk3T2+BD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"/>
            </w:pict>
          </mc:Fallback>
        </mc:AlternateContent>
      </w:r>
      <w:r w:rsidR="009A19AE">
        <w:rPr>
          <w:rFonts w:ascii="Calibri" w:hAnsi="Calibri"/>
          <w:b/>
          <w:sz w:val="24"/>
          <w:szCs w:val="24"/>
        </w:rPr>
        <w:t xml:space="preserve"> </w:t>
      </w:r>
    </w:p>
    <w:p w:rsidR="009A19AE" w:rsidRDefault="009A19AE" w:rsidP="009A19A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 O Box </w:t>
      </w:r>
      <w:r w:rsidR="00237472">
        <w:rPr>
          <w:rFonts w:ascii="Calibri" w:hAnsi="Calibri"/>
          <w:b/>
          <w:sz w:val="24"/>
          <w:szCs w:val="24"/>
        </w:rPr>
        <w:t>4610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    </w:t>
      </w:r>
    </w:p>
    <w:p w:rsidR="009A19AE" w:rsidRDefault="00EC6168" w:rsidP="009A19A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Brisbane DC, Qld 4001</w:t>
      </w:r>
      <w:r w:rsidR="009A19AE">
        <w:rPr>
          <w:rFonts w:ascii="Calibri" w:hAnsi="Calibri"/>
          <w:b/>
          <w:sz w:val="24"/>
          <w:szCs w:val="24"/>
        </w:rPr>
        <w:t xml:space="preserve">                                         </w:t>
      </w:r>
    </w:p>
    <w:p w:rsidR="009A19AE" w:rsidRDefault="009A19AE" w:rsidP="009A19AE">
      <w:pPr>
        <w:rPr>
          <w:rFonts w:ascii="Calibri" w:hAnsi="Calibri"/>
          <w:b/>
          <w:sz w:val="24"/>
          <w:szCs w:val="24"/>
        </w:rPr>
      </w:pPr>
    </w:p>
    <w:p w:rsidR="009A19AE" w:rsidRDefault="009A19AE" w:rsidP="009A19A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Ph/Fax: (07) </w:t>
      </w:r>
      <w:r w:rsidR="00237472">
        <w:rPr>
          <w:rFonts w:ascii="Calibri" w:hAnsi="Calibri"/>
          <w:b/>
          <w:sz w:val="24"/>
          <w:szCs w:val="24"/>
        </w:rPr>
        <w:t>3806 1178</w:t>
      </w:r>
      <w:r>
        <w:rPr>
          <w:rFonts w:ascii="Calibri" w:hAnsi="Calibri"/>
          <w:b/>
          <w:sz w:val="24"/>
          <w:szCs w:val="24"/>
        </w:rPr>
        <w:t xml:space="preserve">                                    </w:t>
      </w:r>
    </w:p>
    <w:p w:rsidR="009A19AE" w:rsidRDefault="009A19AE" w:rsidP="009A19A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</w:t>
      </w:r>
    </w:p>
    <w:p w:rsidR="009A19AE" w:rsidRDefault="00EC6168" w:rsidP="009A19AE">
      <w:pPr>
        <w:rPr>
          <w:rFonts w:ascii="Calibri" w:hAnsi="Calibri"/>
          <w:b/>
          <w:sz w:val="24"/>
          <w:szCs w:val="24"/>
        </w:rPr>
      </w:pPr>
      <w:hyperlink r:id="rId10" w:history="1">
        <w:r w:rsidRPr="00256376">
          <w:rPr>
            <w:rStyle w:val="Hyperlink"/>
            <w:rFonts w:ascii="Calibri" w:hAnsi="Calibri"/>
            <w:b/>
            <w:sz w:val="24"/>
            <w:szCs w:val="24"/>
          </w:rPr>
          <w:t>sales@rac.net.au</w:t>
        </w:r>
      </w:hyperlink>
      <w:r w:rsidR="009A19AE">
        <w:rPr>
          <w:rFonts w:ascii="Calibri" w:hAnsi="Calibri"/>
          <w:b/>
          <w:sz w:val="24"/>
          <w:szCs w:val="24"/>
        </w:rPr>
        <w:t xml:space="preserve">                                            </w:t>
      </w:r>
    </w:p>
    <w:p w:rsidR="009A19AE" w:rsidRDefault="009A19AE" w:rsidP="009A19A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</w:p>
    <w:p w:rsidR="009A19AE" w:rsidRDefault="009A19AE" w:rsidP="009A19A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</w:t>
      </w:r>
    </w:p>
    <w:p w:rsidR="00490F1A" w:rsidRDefault="00490F1A" w:rsidP="00490F1A">
      <w:pPr>
        <w:rPr>
          <w:rFonts w:ascii="Times New Roman" w:hAnsi="Times New Roman"/>
          <w:sz w:val="24"/>
          <w:szCs w:val="24"/>
        </w:rPr>
      </w:pPr>
    </w:p>
    <w:p w:rsidR="00790DD3" w:rsidRDefault="00790DD3" w:rsidP="00490F1A">
      <w:pPr>
        <w:rPr>
          <w:rFonts w:ascii="Times New Roman" w:hAnsi="Times New Roman"/>
          <w:sz w:val="24"/>
          <w:szCs w:val="24"/>
        </w:rPr>
      </w:pPr>
    </w:p>
    <w:p w:rsidR="00790DD3" w:rsidRDefault="00790DD3" w:rsidP="00490F1A">
      <w:pPr>
        <w:rPr>
          <w:rFonts w:ascii="Times New Roman" w:hAnsi="Times New Roman"/>
          <w:sz w:val="24"/>
          <w:szCs w:val="24"/>
        </w:rPr>
      </w:pPr>
    </w:p>
    <w:p w:rsidR="00790DD3" w:rsidRDefault="00790DD3" w:rsidP="00490F1A">
      <w:pPr>
        <w:rPr>
          <w:rFonts w:ascii="Times New Roman" w:hAnsi="Times New Roman"/>
          <w:sz w:val="24"/>
          <w:szCs w:val="24"/>
        </w:rPr>
      </w:pPr>
    </w:p>
    <w:p w:rsidR="002416B9" w:rsidRDefault="002416B9" w:rsidP="00490F1A">
      <w:pPr>
        <w:rPr>
          <w:rFonts w:ascii="Times New Roman" w:hAnsi="Times New Roman"/>
          <w:sz w:val="24"/>
          <w:szCs w:val="24"/>
        </w:rPr>
      </w:pPr>
    </w:p>
    <w:p w:rsidR="002416B9" w:rsidRDefault="002416B9" w:rsidP="00490F1A">
      <w:pPr>
        <w:rPr>
          <w:rFonts w:ascii="Times New Roman" w:hAnsi="Times New Roman"/>
          <w:sz w:val="24"/>
          <w:szCs w:val="24"/>
        </w:rPr>
      </w:pPr>
    </w:p>
    <w:p w:rsidR="002416B9" w:rsidRDefault="002416B9" w:rsidP="00490F1A">
      <w:pPr>
        <w:rPr>
          <w:rFonts w:ascii="Times New Roman" w:hAnsi="Times New Roman"/>
          <w:sz w:val="24"/>
          <w:szCs w:val="24"/>
        </w:rPr>
      </w:pPr>
    </w:p>
    <w:p w:rsidR="002416B9" w:rsidRDefault="002416B9" w:rsidP="00490F1A">
      <w:pPr>
        <w:rPr>
          <w:rFonts w:ascii="Times New Roman" w:hAnsi="Times New Roman"/>
          <w:sz w:val="24"/>
          <w:szCs w:val="24"/>
        </w:rPr>
      </w:pPr>
    </w:p>
    <w:p w:rsidR="002416B9" w:rsidRDefault="002416B9" w:rsidP="00490F1A">
      <w:pPr>
        <w:rPr>
          <w:rFonts w:ascii="Times New Roman" w:hAnsi="Times New Roman"/>
          <w:sz w:val="24"/>
          <w:szCs w:val="24"/>
        </w:rPr>
      </w:pPr>
    </w:p>
    <w:p w:rsidR="002416B9" w:rsidRDefault="002416B9" w:rsidP="00490F1A">
      <w:pPr>
        <w:rPr>
          <w:rFonts w:ascii="Times New Roman" w:hAnsi="Times New Roman"/>
          <w:sz w:val="24"/>
          <w:szCs w:val="24"/>
        </w:rPr>
      </w:pPr>
    </w:p>
    <w:p w:rsidR="002416B9" w:rsidRDefault="002416B9" w:rsidP="00490F1A">
      <w:pPr>
        <w:rPr>
          <w:rFonts w:ascii="Times New Roman" w:hAnsi="Times New Roman"/>
          <w:sz w:val="24"/>
          <w:szCs w:val="24"/>
        </w:rPr>
      </w:pPr>
    </w:p>
    <w:p w:rsidR="002416B9" w:rsidRDefault="002416B9" w:rsidP="00490F1A">
      <w:pPr>
        <w:rPr>
          <w:rFonts w:ascii="Times New Roman" w:hAnsi="Times New Roman"/>
          <w:sz w:val="24"/>
          <w:szCs w:val="24"/>
        </w:rPr>
      </w:pPr>
    </w:p>
    <w:p w:rsidR="002416B9" w:rsidRDefault="002416B9" w:rsidP="00490F1A">
      <w:pPr>
        <w:rPr>
          <w:rFonts w:ascii="Times New Roman" w:hAnsi="Times New Roman"/>
          <w:sz w:val="24"/>
          <w:szCs w:val="24"/>
        </w:rPr>
      </w:pPr>
    </w:p>
    <w:p w:rsidR="002416B9" w:rsidRDefault="002416B9" w:rsidP="00490F1A">
      <w:pPr>
        <w:rPr>
          <w:rFonts w:ascii="Times New Roman" w:hAnsi="Times New Roman"/>
          <w:sz w:val="24"/>
          <w:szCs w:val="24"/>
        </w:rPr>
      </w:pPr>
    </w:p>
    <w:p w:rsidR="009A19AE" w:rsidRDefault="009A19AE" w:rsidP="00490F1A">
      <w:pPr>
        <w:rPr>
          <w:rFonts w:ascii="Times New Roman" w:hAnsi="Times New Roman"/>
          <w:sz w:val="24"/>
          <w:szCs w:val="24"/>
        </w:rPr>
      </w:pPr>
    </w:p>
    <w:p w:rsidR="009A19AE" w:rsidRDefault="009A19AE" w:rsidP="00490F1A">
      <w:pPr>
        <w:rPr>
          <w:rFonts w:ascii="Times New Roman" w:hAnsi="Times New Roman"/>
          <w:sz w:val="24"/>
          <w:szCs w:val="24"/>
        </w:rPr>
      </w:pPr>
    </w:p>
    <w:p w:rsidR="002416B9" w:rsidRDefault="002416B9" w:rsidP="00490F1A">
      <w:pPr>
        <w:rPr>
          <w:rFonts w:ascii="Times New Roman" w:hAnsi="Times New Roman"/>
          <w:sz w:val="24"/>
          <w:szCs w:val="24"/>
        </w:rPr>
      </w:pPr>
    </w:p>
    <w:sectPr w:rsidR="002416B9" w:rsidSect="00703084">
      <w:headerReference w:type="default" r:id="rId11"/>
      <w:footerReference w:type="default" r:id="rId12"/>
      <w:pgSz w:w="12240" w:h="15840" w:code="1"/>
      <w:pgMar w:top="964" w:right="1701" w:bottom="1077" w:left="2126" w:header="958" w:footer="9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1C" w:rsidRDefault="006B681C">
      <w:r>
        <w:separator/>
      </w:r>
    </w:p>
  </w:endnote>
  <w:endnote w:type="continuationSeparator" w:id="0">
    <w:p w:rsidR="006B681C" w:rsidRDefault="006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27" w:rsidRDefault="00E03AB8" w:rsidP="009304CA">
    <w:pPr>
      <w:pStyle w:val="Footer"/>
      <w:pBdr>
        <w:top w:val="single" w:sz="6" w:space="20" w:color="auto"/>
      </w:pBdr>
      <w:tabs>
        <w:tab w:val="clear" w:pos="8640"/>
        <w:tab w:val="right" w:pos="9214"/>
      </w:tabs>
      <w:jc w:val="left"/>
      <w:rPr>
        <w:lang w:val="en-AU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4512310</wp:posOffset>
              </wp:positionH>
              <wp:positionV relativeFrom="paragraph">
                <wp:posOffset>3396615</wp:posOffset>
              </wp:positionV>
              <wp:extent cx="913765" cy="914400"/>
              <wp:effectExtent l="13970" t="10795" r="5715" b="8255"/>
              <wp:wrapNone/>
              <wp:docPr id="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4B27" w:rsidRDefault="00234B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355.3pt;margin-top:267.45pt;width:71.9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">
              <v:textbox>
                <w:txbxContent>
                  <w:p w:rsidR="00234B27" w:rsidRDefault="00234B27"/>
                </w:txbxContent>
              </v:textbox>
            </v:shape>
          </w:pict>
        </mc:Fallback>
      </mc:AlternateContent>
    </w:r>
    <w:r w:rsidR="00234B27">
      <w:tab/>
    </w:r>
    <w:r w:rsidR="00234B27">
      <w:tab/>
    </w:r>
  </w:p>
  <w:p w:rsidR="00234B27" w:rsidRDefault="00234B27" w:rsidP="009304CA">
    <w:pPr>
      <w:pStyle w:val="Footer"/>
      <w:pBdr>
        <w:top w:val="single" w:sz="6" w:space="20" w:color="auto"/>
      </w:pBdr>
      <w:jc w:val="right"/>
      <w:rPr>
        <w:rFonts w:ascii="Tahoma" w:hAnsi="Tahoma" w:cs="Tahoma"/>
        <w:sz w:val="12"/>
        <w:szCs w:val="12"/>
      </w:rPr>
    </w:pPr>
  </w:p>
  <w:p w:rsidR="00234B27" w:rsidRDefault="00234B27" w:rsidP="009304CA">
    <w:pPr>
      <w:pStyle w:val="Footer"/>
      <w:pBdr>
        <w:top w:val="single" w:sz="6" w:space="20" w:color="auto"/>
      </w:pBdr>
      <w:jc w:val="right"/>
      <w:rPr>
        <w:lang w:val="en-AU"/>
      </w:rPr>
    </w:pPr>
  </w:p>
  <w:p w:rsidR="00234B27" w:rsidRDefault="00234B27" w:rsidP="009304CA">
    <w:pPr>
      <w:pStyle w:val="Footer"/>
      <w:pBdr>
        <w:top w:val="single" w:sz="6" w:space="20" w:color="auto"/>
      </w:pBdr>
      <w:rPr>
        <w:lang w:val="en-A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27" w:rsidRDefault="00234B27" w:rsidP="00994AB8">
    <w:pPr>
      <w:pStyle w:val="Footer"/>
      <w:pBdr>
        <w:top w:val="none" w:sz="0" w:space="0" w:color="auto"/>
      </w:pBdr>
      <w:tabs>
        <w:tab w:val="clear" w:pos="8640"/>
        <w:tab w:val="right" w:pos="8364"/>
      </w:tabs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1C" w:rsidRDefault="006B681C">
      <w:r>
        <w:separator/>
      </w:r>
    </w:p>
  </w:footnote>
  <w:footnote w:type="continuationSeparator" w:id="0">
    <w:p w:rsidR="006B681C" w:rsidRDefault="006B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B27" w:rsidRPr="003721B9" w:rsidRDefault="00234B27" w:rsidP="0042054C">
    <w:pPr>
      <w:pStyle w:val="Header"/>
      <w:rPr>
        <w:color w:val="003366"/>
        <w:lang w:val="en-AU"/>
      </w:rPr>
    </w:pPr>
    <w:r w:rsidRPr="003721B9">
      <w:rPr>
        <w:color w:val="003366"/>
        <w:lang w:val="en-AU"/>
      </w:rPr>
      <w:t>CORPORATE PROFILE</w:t>
    </w:r>
    <w:r w:rsidR="00703084">
      <w:rPr>
        <w:color w:val="003366"/>
        <w:lang w:val="en-AU"/>
      </w:rPr>
      <w:t xml:space="preserve">            </w:t>
    </w:r>
  </w:p>
  <w:p w:rsidR="00234B27" w:rsidRPr="003721B9" w:rsidRDefault="00EC6168" w:rsidP="0042054C">
    <w:pPr>
      <w:pStyle w:val="Header"/>
      <w:rPr>
        <w:color w:val="003366"/>
      </w:rPr>
    </w:pPr>
    <w:r>
      <w:rPr>
        <w:color w:val="003366"/>
        <w:lang w:val="en-AU"/>
      </w:rPr>
      <w:t>Company name here</w:t>
    </w:r>
  </w:p>
  <w:p w:rsidR="00234B27" w:rsidRDefault="00234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4A99"/>
    <w:multiLevelType w:val="hybridMultilevel"/>
    <w:tmpl w:val="4C20FDA6"/>
    <w:lvl w:ilvl="0" w:tplc="5EEE5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7786"/>
    <w:multiLevelType w:val="hybridMultilevel"/>
    <w:tmpl w:val="8C2E5A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6685"/>
    <w:multiLevelType w:val="hybridMultilevel"/>
    <w:tmpl w:val="4D16C09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10602"/>
    <w:multiLevelType w:val="singleLevel"/>
    <w:tmpl w:val="F14447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F436190"/>
    <w:multiLevelType w:val="singleLevel"/>
    <w:tmpl w:val="D7CE71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49539DB"/>
    <w:multiLevelType w:val="hybridMultilevel"/>
    <w:tmpl w:val="6B1C8B40"/>
    <w:lvl w:ilvl="0" w:tplc="5EEE5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85"/>
    <w:rsid w:val="000015A6"/>
    <w:rsid w:val="00001EBD"/>
    <w:rsid w:val="0000264C"/>
    <w:rsid w:val="00005349"/>
    <w:rsid w:val="000066D1"/>
    <w:rsid w:val="000109DA"/>
    <w:rsid w:val="000143F2"/>
    <w:rsid w:val="00024417"/>
    <w:rsid w:val="00026197"/>
    <w:rsid w:val="00030B32"/>
    <w:rsid w:val="000311F7"/>
    <w:rsid w:val="0003141B"/>
    <w:rsid w:val="0003284F"/>
    <w:rsid w:val="00042BDE"/>
    <w:rsid w:val="000526A3"/>
    <w:rsid w:val="00071E35"/>
    <w:rsid w:val="00074440"/>
    <w:rsid w:val="0007705A"/>
    <w:rsid w:val="0008166C"/>
    <w:rsid w:val="00083652"/>
    <w:rsid w:val="0008447F"/>
    <w:rsid w:val="00085733"/>
    <w:rsid w:val="00095D01"/>
    <w:rsid w:val="000A02B2"/>
    <w:rsid w:val="000A2431"/>
    <w:rsid w:val="000A469A"/>
    <w:rsid w:val="000B18DA"/>
    <w:rsid w:val="000B2DDB"/>
    <w:rsid w:val="000B477F"/>
    <w:rsid w:val="000B6079"/>
    <w:rsid w:val="000C40B5"/>
    <w:rsid w:val="000C64AF"/>
    <w:rsid w:val="000E25E8"/>
    <w:rsid w:val="000E3E61"/>
    <w:rsid w:val="000E5B93"/>
    <w:rsid w:val="000F1C21"/>
    <w:rsid w:val="000F41E3"/>
    <w:rsid w:val="000F6889"/>
    <w:rsid w:val="00100050"/>
    <w:rsid w:val="00102AF9"/>
    <w:rsid w:val="00106D26"/>
    <w:rsid w:val="001115D4"/>
    <w:rsid w:val="00111A46"/>
    <w:rsid w:val="001121D4"/>
    <w:rsid w:val="00113A36"/>
    <w:rsid w:val="00113C60"/>
    <w:rsid w:val="001166C5"/>
    <w:rsid w:val="001206D2"/>
    <w:rsid w:val="001242F4"/>
    <w:rsid w:val="00126122"/>
    <w:rsid w:val="00126F37"/>
    <w:rsid w:val="001360C4"/>
    <w:rsid w:val="001376B8"/>
    <w:rsid w:val="001401DF"/>
    <w:rsid w:val="0014173C"/>
    <w:rsid w:val="00154BE9"/>
    <w:rsid w:val="00155C47"/>
    <w:rsid w:val="0015674D"/>
    <w:rsid w:val="00160155"/>
    <w:rsid w:val="00162F48"/>
    <w:rsid w:val="00167A04"/>
    <w:rsid w:val="001704EE"/>
    <w:rsid w:val="0017158B"/>
    <w:rsid w:val="00172582"/>
    <w:rsid w:val="0017380E"/>
    <w:rsid w:val="001759B0"/>
    <w:rsid w:val="00175F95"/>
    <w:rsid w:val="00181665"/>
    <w:rsid w:val="00186A1D"/>
    <w:rsid w:val="00187E5B"/>
    <w:rsid w:val="001910BE"/>
    <w:rsid w:val="0019168C"/>
    <w:rsid w:val="001959B9"/>
    <w:rsid w:val="001A321D"/>
    <w:rsid w:val="001A5060"/>
    <w:rsid w:val="001A5CF5"/>
    <w:rsid w:val="001B3A9F"/>
    <w:rsid w:val="001C2CDB"/>
    <w:rsid w:val="001C41AD"/>
    <w:rsid w:val="001D1B27"/>
    <w:rsid w:val="001D285B"/>
    <w:rsid w:val="001D2BC6"/>
    <w:rsid w:val="001D3628"/>
    <w:rsid w:val="001D7C70"/>
    <w:rsid w:val="001E5437"/>
    <w:rsid w:val="001E6CD6"/>
    <w:rsid w:val="001F16EB"/>
    <w:rsid w:val="001F305F"/>
    <w:rsid w:val="001F470D"/>
    <w:rsid w:val="001F72F2"/>
    <w:rsid w:val="00205215"/>
    <w:rsid w:val="002202FB"/>
    <w:rsid w:val="002226BC"/>
    <w:rsid w:val="00223E7E"/>
    <w:rsid w:val="00234B27"/>
    <w:rsid w:val="00237472"/>
    <w:rsid w:val="002409B3"/>
    <w:rsid w:val="002416B9"/>
    <w:rsid w:val="0025000C"/>
    <w:rsid w:val="00250543"/>
    <w:rsid w:val="002513DF"/>
    <w:rsid w:val="00251ECD"/>
    <w:rsid w:val="00255E80"/>
    <w:rsid w:val="002563DC"/>
    <w:rsid w:val="0025671C"/>
    <w:rsid w:val="00261B9C"/>
    <w:rsid w:val="00262D98"/>
    <w:rsid w:val="00264DEF"/>
    <w:rsid w:val="00266E39"/>
    <w:rsid w:val="00266EA8"/>
    <w:rsid w:val="002672EF"/>
    <w:rsid w:val="00277527"/>
    <w:rsid w:val="00277B76"/>
    <w:rsid w:val="00280FB0"/>
    <w:rsid w:val="00282837"/>
    <w:rsid w:val="00286D29"/>
    <w:rsid w:val="002A0993"/>
    <w:rsid w:val="002A1109"/>
    <w:rsid w:val="002A53A7"/>
    <w:rsid w:val="002B4E17"/>
    <w:rsid w:val="002B78BC"/>
    <w:rsid w:val="002C1A00"/>
    <w:rsid w:val="002C2582"/>
    <w:rsid w:val="002C2DB4"/>
    <w:rsid w:val="002C46FE"/>
    <w:rsid w:val="002C6238"/>
    <w:rsid w:val="002C67F8"/>
    <w:rsid w:val="002C735B"/>
    <w:rsid w:val="002D4C6B"/>
    <w:rsid w:val="002D5D28"/>
    <w:rsid w:val="002E0F35"/>
    <w:rsid w:val="002E5CEC"/>
    <w:rsid w:val="002E6651"/>
    <w:rsid w:val="002E729C"/>
    <w:rsid w:val="002F0E38"/>
    <w:rsid w:val="002F5996"/>
    <w:rsid w:val="00300B69"/>
    <w:rsid w:val="00302A73"/>
    <w:rsid w:val="00305C6D"/>
    <w:rsid w:val="0030762E"/>
    <w:rsid w:val="0031069B"/>
    <w:rsid w:val="0031543D"/>
    <w:rsid w:val="0031562B"/>
    <w:rsid w:val="00316A2F"/>
    <w:rsid w:val="00317424"/>
    <w:rsid w:val="00317DA6"/>
    <w:rsid w:val="00320325"/>
    <w:rsid w:val="0032123F"/>
    <w:rsid w:val="003245EB"/>
    <w:rsid w:val="00326E2B"/>
    <w:rsid w:val="00336AE1"/>
    <w:rsid w:val="003468C9"/>
    <w:rsid w:val="00351066"/>
    <w:rsid w:val="003547AD"/>
    <w:rsid w:val="0036241D"/>
    <w:rsid w:val="00364189"/>
    <w:rsid w:val="00365790"/>
    <w:rsid w:val="003721B9"/>
    <w:rsid w:val="00372718"/>
    <w:rsid w:val="003733B4"/>
    <w:rsid w:val="003813F3"/>
    <w:rsid w:val="00382C55"/>
    <w:rsid w:val="00383B22"/>
    <w:rsid w:val="003871D2"/>
    <w:rsid w:val="00392364"/>
    <w:rsid w:val="00394DB7"/>
    <w:rsid w:val="0039669B"/>
    <w:rsid w:val="003A17ED"/>
    <w:rsid w:val="003A40AC"/>
    <w:rsid w:val="003A45BD"/>
    <w:rsid w:val="003A7705"/>
    <w:rsid w:val="003B44D6"/>
    <w:rsid w:val="003B57C3"/>
    <w:rsid w:val="003B6198"/>
    <w:rsid w:val="003B6F9B"/>
    <w:rsid w:val="003C1C94"/>
    <w:rsid w:val="003C5263"/>
    <w:rsid w:val="003D2478"/>
    <w:rsid w:val="003D2659"/>
    <w:rsid w:val="003D63D6"/>
    <w:rsid w:val="003E119B"/>
    <w:rsid w:val="003E79BA"/>
    <w:rsid w:val="003F616E"/>
    <w:rsid w:val="003F7E14"/>
    <w:rsid w:val="004010CF"/>
    <w:rsid w:val="0040359C"/>
    <w:rsid w:val="00404971"/>
    <w:rsid w:val="004115FA"/>
    <w:rsid w:val="0041288A"/>
    <w:rsid w:val="0041624E"/>
    <w:rsid w:val="0042054C"/>
    <w:rsid w:val="004205D9"/>
    <w:rsid w:val="004265DB"/>
    <w:rsid w:val="00435BA3"/>
    <w:rsid w:val="00445201"/>
    <w:rsid w:val="0044531D"/>
    <w:rsid w:val="00453543"/>
    <w:rsid w:val="004545D0"/>
    <w:rsid w:val="004561D3"/>
    <w:rsid w:val="004577DF"/>
    <w:rsid w:val="0046263F"/>
    <w:rsid w:val="00462FA6"/>
    <w:rsid w:val="00463C76"/>
    <w:rsid w:val="00464A75"/>
    <w:rsid w:val="00473EC3"/>
    <w:rsid w:val="00490F1A"/>
    <w:rsid w:val="00491788"/>
    <w:rsid w:val="0049407F"/>
    <w:rsid w:val="00497413"/>
    <w:rsid w:val="004A1FD5"/>
    <w:rsid w:val="004A2EDF"/>
    <w:rsid w:val="004A4678"/>
    <w:rsid w:val="004A6BF1"/>
    <w:rsid w:val="004A6F49"/>
    <w:rsid w:val="004C1192"/>
    <w:rsid w:val="004C1957"/>
    <w:rsid w:val="004C20E8"/>
    <w:rsid w:val="004E561C"/>
    <w:rsid w:val="004E5BDE"/>
    <w:rsid w:val="004E7238"/>
    <w:rsid w:val="004E7505"/>
    <w:rsid w:val="004E7CF2"/>
    <w:rsid w:val="004F049F"/>
    <w:rsid w:val="004F0934"/>
    <w:rsid w:val="004F39FD"/>
    <w:rsid w:val="004F718B"/>
    <w:rsid w:val="00501D68"/>
    <w:rsid w:val="005020A1"/>
    <w:rsid w:val="00502211"/>
    <w:rsid w:val="00505057"/>
    <w:rsid w:val="005104F0"/>
    <w:rsid w:val="005107BB"/>
    <w:rsid w:val="00511BC2"/>
    <w:rsid w:val="00517E8E"/>
    <w:rsid w:val="00520CAF"/>
    <w:rsid w:val="00522369"/>
    <w:rsid w:val="00524DD3"/>
    <w:rsid w:val="00525D86"/>
    <w:rsid w:val="005306F2"/>
    <w:rsid w:val="005311A5"/>
    <w:rsid w:val="00536F1B"/>
    <w:rsid w:val="0054110E"/>
    <w:rsid w:val="005471A1"/>
    <w:rsid w:val="005548CF"/>
    <w:rsid w:val="00560DDD"/>
    <w:rsid w:val="00565722"/>
    <w:rsid w:val="00580A6A"/>
    <w:rsid w:val="005850D1"/>
    <w:rsid w:val="00590057"/>
    <w:rsid w:val="005919EB"/>
    <w:rsid w:val="00596FA7"/>
    <w:rsid w:val="00597EFF"/>
    <w:rsid w:val="005A23FC"/>
    <w:rsid w:val="005A6C2E"/>
    <w:rsid w:val="005A7271"/>
    <w:rsid w:val="005B34BE"/>
    <w:rsid w:val="005C03EB"/>
    <w:rsid w:val="005C1B99"/>
    <w:rsid w:val="005C1D61"/>
    <w:rsid w:val="005C4FC4"/>
    <w:rsid w:val="005C7672"/>
    <w:rsid w:val="005D0A3A"/>
    <w:rsid w:val="005D168B"/>
    <w:rsid w:val="005D26B9"/>
    <w:rsid w:val="005D2DBA"/>
    <w:rsid w:val="005D360D"/>
    <w:rsid w:val="005D4D23"/>
    <w:rsid w:val="005D5499"/>
    <w:rsid w:val="005D6E14"/>
    <w:rsid w:val="005D7A76"/>
    <w:rsid w:val="005E236C"/>
    <w:rsid w:val="005E47CB"/>
    <w:rsid w:val="005F0A8D"/>
    <w:rsid w:val="005F158B"/>
    <w:rsid w:val="005F6105"/>
    <w:rsid w:val="005F6FBD"/>
    <w:rsid w:val="0060027A"/>
    <w:rsid w:val="0060355F"/>
    <w:rsid w:val="006062D3"/>
    <w:rsid w:val="0061697C"/>
    <w:rsid w:val="00620332"/>
    <w:rsid w:val="006231F4"/>
    <w:rsid w:val="00627BCE"/>
    <w:rsid w:val="00634427"/>
    <w:rsid w:val="006345E1"/>
    <w:rsid w:val="006422FA"/>
    <w:rsid w:val="00647485"/>
    <w:rsid w:val="006538F5"/>
    <w:rsid w:val="006617CE"/>
    <w:rsid w:val="00664934"/>
    <w:rsid w:val="00670E4A"/>
    <w:rsid w:val="00676475"/>
    <w:rsid w:val="006821A7"/>
    <w:rsid w:val="00684F60"/>
    <w:rsid w:val="00686EA6"/>
    <w:rsid w:val="00694952"/>
    <w:rsid w:val="00695649"/>
    <w:rsid w:val="006A0F69"/>
    <w:rsid w:val="006A4A1B"/>
    <w:rsid w:val="006A53C2"/>
    <w:rsid w:val="006A5788"/>
    <w:rsid w:val="006A7C22"/>
    <w:rsid w:val="006B681C"/>
    <w:rsid w:val="006C610D"/>
    <w:rsid w:val="006C7955"/>
    <w:rsid w:val="006D4128"/>
    <w:rsid w:val="006D5F56"/>
    <w:rsid w:val="006F16CD"/>
    <w:rsid w:val="006F1FC1"/>
    <w:rsid w:val="006F750D"/>
    <w:rsid w:val="00703084"/>
    <w:rsid w:val="00705727"/>
    <w:rsid w:val="00705A58"/>
    <w:rsid w:val="00711706"/>
    <w:rsid w:val="00711B49"/>
    <w:rsid w:val="00712446"/>
    <w:rsid w:val="0071488E"/>
    <w:rsid w:val="00716459"/>
    <w:rsid w:val="00721C51"/>
    <w:rsid w:val="00724576"/>
    <w:rsid w:val="0073308A"/>
    <w:rsid w:val="007363CA"/>
    <w:rsid w:val="00743342"/>
    <w:rsid w:val="00745335"/>
    <w:rsid w:val="00746D46"/>
    <w:rsid w:val="007473DB"/>
    <w:rsid w:val="00747F99"/>
    <w:rsid w:val="00754DF1"/>
    <w:rsid w:val="007613EC"/>
    <w:rsid w:val="007622A3"/>
    <w:rsid w:val="007741A8"/>
    <w:rsid w:val="0077774F"/>
    <w:rsid w:val="00790DD3"/>
    <w:rsid w:val="00793ADC"/>
    <w:rsid w:val="007944AC"/>
    <w:rsid w:val="007A3843"/>
    <w:rsid w:val="007A4746"/>
    <w:rsid w:val="007A7960"/>
    <w:rsid w:val="007B1EAD"/>
    <w:rsid w:val="007B3AEB"/>
    <w:rsid w:val="007B602B"/>
    <w:rsid w:val="007B7080"/>
    <w:rsid w:val="007C5FC5"/>
    <w:rsid w:val="007C666D"/>
    <w:rsid w:val="007C7195"/>
    <w:rsid w:val="007D4687"/>
    <w:rsid w:val="007E5657"/>
    <w:rsid w:val="007F0EF4"/>
    <w:rsid w:val="007F6F34"/>
    <w:rsid w:val="007F742F"/>
    <w:rsid w:val="00823244"/>
    <w:rsid w:val="00823D66"/>
    <w:rsid w:val="0082415F"/>
    <w:rsid w:val="008263DC"/>
    <w:rsid w:val="0082781D"/>
    <w:rsid w:val="008319BE"/>
    <w:rsid w:val="00831BEA"/>
    <w:rsid w:val="0083280E"/>
    <w:rsid w:val="00834CD1"/>
    <w:rsid w:val="0084461F"/>
    <w:rsid w:val="00846F36"/>
    <w:rsid w:val="0084757A"/>
    <w:rsid w:val="008511E7"/>
    <w:rsid w:val="008576E3"/>
    <w:rsid w:val="008629BC"/>
    <w:rsid w:val="0086379F"/>
    <w:rsid w:val="00864282"/>
    <w:rsid w:val="00865146"/>
    <w:rsid w:val="00865F5C"/>
    <w:rsid w:val="00871F20"/>
    <w:rsid w:val="00873E55"/>
    <w:rsid w:val="0088275A"/>
    <w:rsid w:val="0088442F"/>
    <w:rsid w:val="00892178"/>
    <w:rsid w:val="00893487"/>
    <w:rsid w:val="008944A0"/>
    <w:rsid w:val="00894F95"/>
    <w:rsid w:val="00896A73"/>
    <w:rsid w:val="008A32F4"/>
    <w:rsid w:val="008A5CC5"/>
    <w:rsid w:val="008B1746"/>
    <w:rsid w:val="008B3593"/>
    <w:rsid w:val="008B391D"/>
    <w:rsid w:val="008B6D14"/>
    <w:rsid w:val="008B7A09"/>
    <w:rsid w:val="008B7DB0"/>
    <w:rsid w:val="008C2974"/>
    <w:rsid w:val="008C7A5C"/>
    <w:rsid w:val="008D024E"/>
    <w:rsid w:val="008D0A53"/>
    <w:rsid w:val="008D4563"/>
    <w:rsid w:val="008E2BEB"/>
    <w:rsid w:val="008E4DF6"/>
    <w:rsid w:val="008E64E2"/>
    <w:rsid w:val="008E7B35"/>
    <w:rsid w:val="008F6CD9"/>
    <w:rsid w:val="00900148"/>
    <w:rsid w:val="00902D31"/>
    <w:rsid w:val="009041F8"/>
    <w:rsid w:val="00907590"/>
    <w:rsid w:val="00914946"/>
    <w:rsid w:val="009160BD"/>
    <w:rsid w:val="00916D2E"/>
    <w:rsid w:val="00921A39"/>
    <w:rsid w:val="00923ED8"/>
    <w:rsid w:val="00925631"/>
    <w:rsid w:val="00925B46"/>
    <w:rsid w:val="00925C9B"/>
    <w:rsid w:val="009304CA"/>
    <w:rsid w:val="00941B2E"/>
    <w:rsid w:val="00947A01"/>
    <w:rsid w:val="0095086B"/>
    <w:rsid w:val="00954D2E"/>
    <w:rsid w:val="00957292"/>
    <w:rsid w:val="00961301"/>
    <w:rsid w:val="009620D9"/>
    <w:rsid w:val="009623A7"/>
    <w:rsid w:val="00967EF0"/>
    <w:rsid w:val="009705DB"/>
    <w:rsid w:val="00972C27"/>
    <w:rsid w:val="00974B64"/>
    <w:rsid w:val="00977C9A"/>
    <w:rsid w:val="009808E1"/>
    <w:rsid w:val="009820E2"/>
    <w:rsid w:val="00982103"/>
    <w:rsid w:val="00982270"/>
    <w:rsid w:val="00982A9A"/>
    <w:rsid w:val="00994AB8"/>
    <w:rsid w:val="009A19AE"/>
    <w:rsid w:val="009A63A3"/>
    <w:rsid w:val="009B5C1E"/>
    <w:rsid w:val="009B61CF"/>
    <w:rsid w:val="009C2E7D"/>
    <w:rsid w:val="009C4F97"/>
    <w:rsid w:val="009C5E2A"/>
    <w:rsid w:val="009D012D"/>
    <w:rsid w:val="009D2DCB"/>
    <w:rsid w:val="009D61C1"/>
    <w:rsid w:val="009D7384"/>
    <w:rsid w:val="009E11B1"/>
    <w:rsid w:val="009E50BC"/>
    <w:rsid w:val="009E5309"/>
    <w:rsid w:val="009E53BA"/>
    <w:rsid w:val="009E650F"/>
    <w:rsid w:val="009F2A4A"/>
    <w:rsid w:val="009F2D7C"/>
    <w:rsid w:val="009F7304"/>
    <w:rsid w:val="00A04D35"/>
    <w:rsid w:val="00A06E28"/>
    <w:rsid w:val="00A071C2"/>
    <w:rsid w:val="00A0733B"/>
    <w:rsid w:val="00A136EA"/>
    <w:rsid w:val="00A1375E"/>
    <w:rsid w:val="00A14EF4"/>
    <w:rsid w:val="00A1758E"/>
    <w:rsid w:val="00A20166"/>
    <w:rsid w:val="00A20D17"/>
    <w:rsid w:val="00A23449"/>
    <w:rsid w:val="00A2425A"/>
    <w:rsid w:val="00A24974"/>
    <w:rsid w:val="00A2620D"/>
    <w:rsid w:val="00A27855"/>
    <w:rsid w:val="00A340FB"/>
    <w:rsid w:val="00A34F48"/>
    <w:rsid w:val="00A3705E"/>
    <w:rsid w:val="00A37EDC"/>
    <w:rsid w:val="00A40A90"/>
    <w:rsid w:val="00A431F4"/>
    <w:rsid w:val="00A51A75"/>
    <w:rsid w:val="00A53D55"/>
    <w:rsid w:val="00A53F3B"/>
    <w:rsid w:val="00A5405C"/>
    <w:rsid w:val="00A57A06"/>
    <w:rsid w:val="00A729B7"/>
    <w:rsid w:val="00A72AC6"/>
    <w:rsid w:val="00A731A6"/>
    <w:rsid w:val="00A739C7"/>
    <w:rsid w:val="00A80B54"/>
    <w:rsid w:val="00A80EBD"/>
    <w:rsid w:val="00A81221"/>
    <w:rsid w:val="00A83229"/>
    <w:rsid w:val="00A84C64"/>
    <w:rsid w:val="00A916FC"/>
    <w:rsid w:val="00A92BDA"/>
    <w:rsid w:val="00A94093"/>
    <w:rsid w:val="00A965B6"/>
    <w:rsid w:val="00AA616E"/>
    <w:rsid w:val="00AA6331"/>
    <w:rsid w:val="00AA6472"/>
    <w:rsid w:val="00AB0782"/>
    <w:rsid w:val="00AB2AF2"/>
    <w:rsid w:val="00AB3639"/>
    <w:rsid w:val="00AB39EC"/>
    <w:rsid w:val="00AB42B4"/>
    <w:rsid w:val="00AC0C2E"/>
    <w:rsid w:val="00AD070C"/>
    <w:rsid w:val="00AD2747"/>
    <w:rsid w:val="00AD54C3"/>
    <w:rsid w:val="00AE10E0"/>
    <w:rsid w:val="00AE2BA3"/>
    <w:rsid w:val="00AE4739"/>
    <w:rsid w:val="00AE4D8A"/>
    <w:rsid w:val="00AE7985"/>
    <w:rsid w:val="00AF01B5"/>
    <w:rsid w:val="00AF5B2E"/>
    <w:rsid w:val="00AF6DC6"/>
    <w:rsid w:val="00B043F5"/>
    <w:rsid w:val="00B04DC3"/>
    <w:rsid w:val="00B07AFA"/>
    <w:rsid w:val="00B20538"/>
    <w:rsid w:val="00B221A0"/>
    <w:rsid w:val="00B247A2"/>
    <w:rsid w:val="00B31A19"/>
    <w:rsid w:val="00B33C84"/>
    <w:rsid w:val="00B36325"/>
    <w:rsid w:val="00B41464"/>
    <w:rsid w:val="00B43320"/>
    <w:rsid w:val="00B51768"/>
    <w:rsid w:val="00B6396D"/>
    <w:rsid w:val="00B639F2"/>
    <w:rsid w:val="00B75975"/>
    <w:rsid w:val="00B76EDC"/>
    <w:rsid w:val="00B81B39"/>
    <w:rsid w:val="00B9062F"/>
    <w:rsid w:val="00B9112D"/>
    <w:rsid w:val="00B91CC4"/>
    <w:rsid w:val="00B94149"/>
    <w:rsid w:val="00B9469E"/>
    <w:rsid w:val="00BA025B"/>
    <w:rsid w:val="00BA2BA0"/>
    <w:rsid w:val="00BA5909"/>
    <w:rsid w:val="00BB061A"/>
    <w:rsid w:val="00BC0065"/>
    <w:rsid w:val="00BC3EB3"/>
    <w:rsid w:val="00BC4FC9"/>
    <w:rsid w:val="00BC7651"/>
    <w:rsid w:val="00BD362C"/>
    <w:rsid w:val="00BD4AE4"/>
    <w:rsid w:val="00BE596D"/>
    <w:rsid w:val="00BE76BF"/>
    <w:rsid w:val="00BF2195"/>
    <w:rsid w:val="00BF2C38"/>
    <w:rsid w:val="00BF5E42"/>
    <w:rsid w:val="00BF7AE5"/>
    <w:rsid w:val="00C03403"/>
    <w:rsid w:val="00C0550D"/>
    <w:rsid w:val="00C164DA"/>
    <w:rsid w:val="00C174A8"/>
    <w:rsid w:val="00C20DC5"/>
    <w:rsid w:val="00C32A04"/>
    <w:rsid w:val="00C3593C"/>
    <w:rsid w:val="00C37356"/>
    <w:rsid w:val="00C42442"/>
    <w:rsid w:val="00C4799C"/>
    <w:rsid w:val="00C50194"/>
    <w:rsid w:val="00C62426"/>
    <w:rsid w:val="00C63958"/>
    <w:rsid w:val="00C67A75"/>
    <w:rsid w:val="00C7469D"/>
    <w:rsid w:val="00C764DB"/>
    <w:rsid w:val="00C7665C"/>
    <w:rsid w:val="00C767C0"/>
    <w:rsid w:val="00C77706"/>
    <w:rsid w:val="00C82B0B"/>
    <w:rsid w:val="00C830E4"/>
    <w:rsid w:val="00C835AF"/>
    <w:rsid w:val="00C8598C"/>
    <w:rsid w:val="00C85E34"/>
    <w:rsid w:val="00C87130"/>
    <w:rsid w:val="00C87950"/>
    <w:rsid w:val="00C91588"/>
    <w:rsid w:val="00C93231"/>
    <w:rsid w:val="00C93334"/>
    <w:rsid w:val="00C93C29"/>
    <w:rsid w:val="00C94726"/>
    <w:rsid w:val="00C963F3"/>
    <w:rsid w:val="00CA7DE2"/>
    <w:rsid w:val="00CB0EF8"/>
    <w:rsid w:val="00CB405F"/>
    <w:rsid w:val="00CB4D5B"/>
    <w:rsid w:val="00CB6DA9"/>
    <w:rsid w:val="00CB75E9"/>
    <w:rsid w:val="00CC1DCE"/>
    <w:rsid w:val="00CC3BF8"/>
    <w:rsid w:val="00CC48B8"/>
    <w:rsid w:val="00CD3717"/>
    <w:rsid w:val="00CD5931"/>
    <w:rsid w:val="00CE0CDA"/>
    <w:rsid w:val="00CE242D"/>
    <w:rsid w:val="00CE7212"/>
    <w:rsid w:val="00CF0D27"/>
    <w:rsid w:val="00CF2934"/>
    <w:rsid w:val="00CF668D"/>
    <w:rsid w:val="00CF6DF0"/>
    <w:rsid w:val="00D05564"/>
    <w:rsid w:val="00D06D5E"/>
    <w:rsid w:val="00D06FAA"/>
    <w:rsid w:val="00D100C5"/>
    <w:rsid w:val="00D1563A"/>
    <w:rsid w:val="00D20313"/>
    <w:rsid w:val="00D2035E"/>
    <w:rsid w:val="00D20BAC"/>
    <w:rsid w:val="00D22C5F"/>
    <w:rsid w:val="00D34167"/>
    <w:rsid w:val="00D37F72"/>
    <w:rsid w:val="00D43748"/>
    <w:rsid w:val="00D61364"/>
    <w:rsid w:val="00D634CA"/>
    <w:rsid w:val="00D6516D"/>
    <w:rsid w:val="00D7375E"/>
    <w:rsid w:val="00D7770B"/>
    <w:rsid w:val="00D8022A"/>
    <w:rsid w:val="00D8199A"/>
    <w:rsid w:val="00D828CC"/>
    <w:rsid w:val="00D86877"/>
    <w:rsid w:val="00D931E6"/>
    <w:rsid w:val="00DA1644"/>
    <w:rsid w:val="00DA1ACA"/>
    <w:rsid w:val="00DA1B7C"/>
    <w:rsid w:val="00DA28BB"/>
    <w:rsid w:val="00DA3557"/>
    <w:rsid w:val="00DB05AE"/>
    <w:rsid w:val="00DB3AE6"/>
    <w:rsid w:val="00DB41B3"/>
    <w:rsid w:val="00DC1529"/>
    <w:rsid w:val="00DC2348"/>
    <w:rsid w:val="00DD307D"/>
    <w:rsid w:val="00DE08B1"/>
    <w:rsid w:val="00DE68A9"/>
    <w:rsid w:val="00DF05D7"/>
    <w:rsid w:val="00DF07BD"/>
    <w:rsid w:val="00E01B1A"/>
    <w:rsid w:val="00E03AB8"/>
    <w:rsid w:val="00E03DE6"/>
    <w:rsid w:val="00E05183"/>
    <w:rsid w:val="00E061A5"/>
    <w:rsid w:val="00E16EE8"/>
    <w:rsid w:val="00E1791D"/>
    <w:rsid w:val="00E235F7"/>
    <w:rsid w:val="00E2380B"/>
    <w:rsid w:val="00E33E9A"/>
    <w:rsid w:val="00E35162"/>
    <w:rsid w:val="00E3589B"/>
    <w:rsid w:val="00E43491"/>
    <w:rsid w:val="00E503A5"/>
    <w:rsid w:val="00E561D1"/>
    <w:rsid w:val="00E6097B"/>
    <w:rsid w:val="00E635D5"/>
    <w:rsid w:val="00E64DEE"/>
    <w:rsid w:val="00E66942"/>
    <w:rsid w:val="00E717E6"/>
    <w:rsid w:val="00E72FDF"/>
    <w:rsid w:val="00E85716"/>
    <w:rsid w:val="00E95BBE"/>
    <w:rsid w:val="00E96016"/>
    <w:rsid w:val="00EA4A51"/>
    <w:rsid w:val="00EA7CCE"/>
    <w:rsid w:val="00EB05BA"/>
    <w:rsid w:val="00EB2B54"/>
    <w:rsid w:val="00EB4B39"/>
    <w:rsid w:val="00EB785C"/>
    <w:rsid w:val="00EC0FCA"/>
    <w:rsid w:val="00EC6168"/>
    <w:rsid w:val="00EC6506"/>
    <w:rsid w:val="00EC692D"/>
    <w:rsid w:val="00EC7C0A"/>
    <w:rsid w:val="00ED361C"/>
    <w:rsid w:val="00ED74DD"/>
    <w:rsid w:val="00EE350F"/>
    <w:rsid w:val="00EE3713"/>
    <w:rsid w:val="00EE4094"/>
    <w:rsid w:val="00EE43FD"/>
    <w:rsid w:val="00EE62AD"/>
    <w:rsid w:val="00EE6C66"/>
    <w:rsid w:val="00EF0D3E"/>
    <w:rsid w:val="00EF1C13"/>
    <w:rsid w:val="00EF77A7"/>
    <w:rsid w:val="00F07032"/>
    <w:rsid w:val="00F11908"/>
    <w:rsid w:val="00F14EE7"/>
    <w:rsid w:val="00F15A5C"/>
    <w:rsid w:val="00F177D3"/>
    <w:rsid w:val="00F21248"/>
    <w:rsid w:val="00F22D46"/>
    <w:rsid w:val="00F2354A"/>
    <w:rsid w:val="00F24AE9"/>
    <w:rsid w:val="00F3183D"/>
    <w:rsid w:val="00F32EB2"/>
    <w:rsid w:val="00F36DEA"/>
    <w:rsid w:val="00F427DC"/>
    <w:rsid w:val="00F43614"/>
    <w:rsid w:val="00F51445"/>
    <w:rsid w:val="00F52097"/>
    <w:rsid w:val="00F6034D"/>
    <w:rsid w:val="00F61EF7"/>
    <w:rsid w:val="00F62949"/>
    <w:rsid w:val="00F63E04"/>
    <w:rsid w:val="00F64145"/>
    <w:rsid w:val="00F64C6A"/>
    <w:rsid w:val="00F6781E"/>
    <w:rsid w:val="00F736AA"/>
    <w:rsid w:val="00F74C6C"/>
    <w:rsid w:val="00F80C60"/>
    <w:rsid w:val="00F82BA2"/>
    <w:rsid w:val="00F86B13"/>
    <w:rsid w:val="00F8730F"/>
    <w:rsid w:val="00F9068B"/>
    <w:rsid w:val="00F95333"/>
    <w:rsid w:val="00F97646"/>
    <w:rsid w:val="00FA1339"/>
    <w:rsid w:val="00FA25F9"/>
    <w:rsid w:val="00FA371E"/>
    <w:rsid w:val="00FA586B"/>
    <w:rsid w:val="00FA7DE7"/>
    <w:rsid w:val="00FC7356"/>
    <w:rsid w:val="00FD08C9"/>
    <w:rsid w:val="00FD0D3D"/>
    <w:rsid w:val="00FD1268"/>
    <w:rsid w:val="00FD3D51"/>
    <w:rsid w:val="00FD5C3F"/>
    <w:rsid w:val="00FE7ECB"/>
    <w:rsid w:val="00FF104E"/>
    <w:rsid w:val="00FF1B63"/>
    <w:rsid w:val="00FF4AB2"/>
    <w:rsid w:val="00FF5C3A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05AA81-1C58-4EE2-B48B-00489293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C5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DA28BB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Heading2">
    <w:name w:val="heading 2"/>
    <w:basedOn w:val="Normal"/>
    <w:next w:val="BodyText"/>
    <w:qFormat/>
    <w:rsid w:val="00DA28BB"/>
    <w:pPr>
      <w:keepNext/>
      <w:spacing w:line="240" w:lineRule="atLeast"/>
      <w:outlineLvl w:val="1"/>
    </w:pPr>
    <w:rPr>
      <w:rFonts w:ascii="Arial Black" w:hAnsi="Arial Black"/>
      <w:spacing w:val="-10"/>
      <w:kern w:val="28"/>
      <w:szCs w:val="16"/>
    </w:rPr>
  </w:style>
  <w:style w:type="paragraph" w:styleId="Heading3">
    <w:name w:val="heading 3"/>
    <w:basedOn w:val="Normal"/>
    <w:next w:val="BodyText"/>
    <w:qFormat/>
    <w:rsid w:val="005F6105"/>
    <w:pPr>
      <w:keepNext/>
      <w:outlineLvl w:val="2"/>
    </w:pPr>
    <w:rPr>
      <w:rFonts w:ascii="Arial Black" w:hAnsi="Arial Black"/>
      <w:spacing w:val="-5"/>
    </w:rPr>
  </w:style>
  <w:style w:type="paragraph" w:styleId="Heading4">
    <w:name w:val="heading 4"/>
    <w:basedOn w:val="Normal"/>
    <w:next w:val="BodyText"/>
    <w:qFormat/>
    <w:rsid w:val="002D5D28"/>
    <w:pPr>
      <w:keepNext/>
      <w:spacing w:after="240"/>
      <w:jc w:val="center"/>
      <w:outlineLvl w:val="3"/>
    </w:pPr>
    <w:rPr>
      <w:caps/>
      <w:spacing w:val="30"/>
    </w:rPr>
  </w:style>
  <w:style w:type="paragraph" w:styleId="Heading5">
    <w:name w:val="heading 5"/>
    <w:basedOn w:val="Normal"/>
    <w:next w:val="BodyText"/>
    <w:qFormat/>
    <w:rsid w:val="002D5D28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Heading6">
    <w:name w:val="heading 6"/>
    <w:basedOn w:val="Normal"/>
    <w:next w:val="BodyText"/>
    <w:qFormat/>
    <w:rsid w:val="002D5D28"/>
    <w:pPr>
      <w:keepNext/>
      <w:framePr w:w="1800" w:wrap="around" w:vAnchor="text" w:hAnchor="page" w:x="1201" w:y="1"/>
      <w:outlineLvl w:val="5"/>
    </w:pPr>
  </w:style>
  <w:style w:type="paragraph" w:styleId="Heading7">
    <w:name w:val="heading 7"/>
    <w:basedOn w:val="Normal"/>
    <w:next w:val="BodyText"/>
    <w:qFormat/>
    <w:rsid w:val="002D5D28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</w:rPr>
  </w:style>
  <w:style w:type="paragraph" w:styleId="Heading8">
    <w:name w:val="heading 8"/>
    <w:basedOn w:val="Normal"/>
    <w:next w:val="BodyText"/>
    <w:qFormat/>
    <w:rsid w:val="002D5D28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</w:rPr>
  </w:style>
  <w:style w:type="paragraph" w:styleId="Heading9">
    <w:name w:val="heading 9"/>
    <w:basedOn w:val="Normal"/>
    <w:next w:val="BodyText"/>
    <w:qFormat/>
    <w:rsid w:val="002D5D28"/>
    <w:pPr>
      <w:keepNext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5D28"/>
    <w:pPr>
      <w:spacing w:after="240"/>
      <w:jc w:val="both"/>
    </w:pPr>
    <w:rPr>
      <w:spacing w:val="-5"/>
      <w:sz w:val="24"/>
    </w:rPr>
  </w:style>
  <w:style w:type="character" w:styleId="CommentReference">
    <w:name w:val="annotation reference"/>
    <w:semiHidden/>
    <w:rsid w:val="002D5D28"/>
    <w:rPr>
      <w:sz w:val="16"/>
    </w:rPr>
  </w:style>
  <w:style w:type="paragraph" w:styleId="CommentText">
    <w:name w:val="annotation text"/>
    <w:basedOn w:val="Normal"/>
    <w:semiHidden/>
    <w:rsid w:val="002D5D28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BlockQuotation">
    <w:name w:val="Block Quotation"/>
    <w:basedOn w:val="Normal"/>
    <w:next w:val="BodyText"/>
    <w:rsid w:val="002D5D28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BlockQuotationFirst">
    <w:name w:val="Block Quotation First"/>
    <w:basedOn w:val="Normal"/>
    <w:next w:val="BlockQuotation"/>
    <w:rsid w:val="002D5D28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BodyTextKeep">
    <w:name w:val="Body Text Keep"/>
    <w:basedOn w:val="BodyText"/>
    <w:next w:val="BodyText"/>
    <w:rsid w:val="002D5D28"/>
    <w:pPr>
      <w:keepNext/>
    </w:pPr>
  </w:style>
  <w:style w:type="paragraph" w:styleId="Caption">
    <w:name w:val="caption"/>
    <w:basedOn w:val="Normal"/>
    <w:next w:val="BodyText"/>
    <w:qFormat/>
    <w:rsid w:val="002D5D28"/>
    <w:pPr>
      <w:spacing w:after="240"/>
    </w:pPr>
    <w:rPr>
      <w:spacing w:val="-5"/>
    </w:rPr>
  </w:style>
  <w:style w:type="paragraph" w:customStyle="1" w:styleId="ChapterSubtitle">
    <w:name w:val="Chapter Subtitle"/>
    <w:basedOn w:val="Normal"/>
    <w:next w:val="BodyText"/>
    <w:rsid w:val="002D5D28"/>
    <w:pPr>
      <w:keepNext/>
      <w:keepLines/>
      <w:spacing w:after="360" w:line="240" w:lineRule="atLeast"/>
      <w:ind w:right="1800"/>
    </w:pPr>
    <w:rPr>
      <w:i/>
      <w:spacing w:val="-20"/>
      <w:kern w:val="28"/>
      <w:sz w:val="28"/>
    </w:rPr>
  </w:style>
  <w:style w:type="paragraph" w:customStyle="1" w:styleId="ChapterTitle">
    <w:name w:val="Chapter Title"/>
    <w:basedOn w:val="Normal"/>
    <w:next w:val="ChapterSubtitle"/>
    <w:rsid w:val="002D5D28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CompanyName">
    <w:name w:val="Company Name"/>
    <w:basedOn w:val="Normal"/>
    <w:next w:val="Normal"/>
    <w:rsid w:val="002D5D28"/>
    <w:pPr>
      <w:spacing w:before="420" w:after="60" w:line="320" w:lineRule="exact"/>
    </w:pPr>
    <w:rPr>
      <w:caps/>
      <w:kern w:val="36"/>
      <w:sz w:val="38"/>
    </w:rPr>
  </w:style>
  <w:style w:type="character" w:styleId="Emphasis">
    <w:name w:val="Emphasis"/>
    <w:qFormat/>
    <w:rsid w:val="002D5D28"/>
    <w:rPr>
      <w:rFonts w:ascii="Arial Black" w:hAnsi="Arial Black"/>
      <w:sz w:val="18"/>
    </w:rPr>
  </w:style>
  <w:style w:type="character" w:styleId="EndnoteReference">
    <w:name w:val="endnote reference"/>
    <w:semiHidden/>
    <w:rsid w:val="002D5D28"/>
    <w:rPr>
      <w:sz w:val="18"/>
      <w:vertAlign w:val="superscript"/>
    </w:rPr>
  </w:style>
  <w:style w:type="paragraph" w:styleId="EndnoteText">
    <w:name w:val="endnote text"/>
    <w:basedOn w:val="Normal"/>
    <w:semiHidden/>
    <w:rsid w:val="002D5D28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rsid w:val="002D5D28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hAnsi="Arial Black"/>
    </w:rPr>
  </w:style>
  <w:style w:type="character" w:styleId="FootnoteReference">
    <w:name w:val="footnote reference"/>
    <w:semiHidden/>
    <w:rsid w:val="002D5D28"/>
    <w:rPr>
      <w:sz w:val="18"/>
      <w:vertAlign w:val="superscript"/>
    </w:rPr>
  </w:style>
  <w:style w:type="paragraph" w:styleId="FootnoteText">
    <w:name w:val="footnote text"/>
    <w:basedOn w:val="Normal"/>
    <w:semiHidden/>
    <w:rsid w:val="00B9112D"/>
    <w:pPr>
      <w:spacing w:before="240" w:after="120"/>
    </w:pPr>
    <w:rPr>
      <w:sz w:val="18"/>
    </w:rPr>
  </w:style>
  <w:style w:type="paragraph" w:styleId="Header">
    <w:name w:val="header"/>
    <w:basedOn w:val="Normal"/>
    <w:rsid w:val="002D5D28"/>
    <w:pPr>
      <w:keepLines/>
      <w:tabs>
        <w:tab w:val="center" w:pos="4320"/>
        <w:tab w:val="right" w:pos="8640"/>
      </w:tabs>
    </w:pPr>
    <w:rPr>
      <w:rFonts w:ascii="Arial Black" w:hAnsi="Arial Black"/>
      <w:caps/>
      <w:spacing w:val="60"/>
      <w:sz w:val="14"/>
    </w:rPr>
  </w:style>
  <w:style w:type="paragraph" w:customStyle="1" w:styleId="Icon1">
    <w:name w:val="Icon 1"/>
    <w:basedOn w:val="Normal"/>
    <w:rsid w:val="002D5D28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styleId="Index1">
    <w:name w:val="index 1"/>
    <w:basedOn w:val="Normal"/>
    <w:semiHidden/>
    <w:rsid w:val="00977C9A"/>
    <w:pPr>
      <w:tabs>
        <w:tab w:val="right" w:leader="dot" w:pos="3960"/>
      </w:tabs>
      <w:spacing w:line="240" w:lineRule="atLeast"/>
      <w:ind w:left="720" w:hanging="720"/>
    </w:pPr>
    <w:rPr>
      <w:rFonts w:ascii="Arial" w:hAnsi="Arial"/>
      <w:sz w:val="20"/>
    </w:rPr>
  </w:style>
  <w:style w:type="paragraph" w:styleId="Index2">
    <w:name w:val="index 2"/>
    <w:basedOn w:val="Normal"/>
    <w:semiHidden/>
    <w:rsid w:val="00977C9A"/>
    <w:pPr>
      <w:tabs>
        <w:tab w:val="right" w:leader="dot" w:pos="3960"/>
      </w:tabs>
      <w:spacing w:line="240" w:lineRule="atLeast"/>
      <w:ind w:left="180"/>
    </w:pPr>
    <w:rPr>
      <w:rFonts w:ascii="Arial" w:hAnsi="Arial"/>
      <w:sz w:val="18"/>
    </w:rPr>
  </w:style>
  <w:style w:type="paragraph" w:styleId="Index3">
    <w:name w:val="index 3"/>
    <w:basedOn w:val="Normal"/>
    <w:semiHidden/>
    <w:rsid w:val="002D5D28"/>
    <w:pPr>
      <w:tabs>
        <w:tab w:val="right" w:leader="dot" w:pos="3960"/>
      </w:tabs>
      <w:spacing w:line="240" w:lineRule="atLeast"/>
      <w:ind w:left="180"/>
    </w:pPr>
    <w:rPr>
      <w:sz w:val="18"/>
    </w:rPr>
  </w:style>
  <w:style w:type="paragraph" w:styleId="Index4">
    <w:name w:val="index 4"/>
    <w:basedOn w:val="Normal"/>
    <w:semiHidden/>
    <w:rsid w:val="002D5D28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5">
    <w:name w:val="index 5"/>
    <w:basedOn w:val="Normal"/>
    <w:semiHidden/>
    <w:rsid w:val="002D5D28"/>
    <w:pPr>
      <w:tabs>
        <w:tab w:val="right" w:pos="3960"/>
      </w:tabs>
      <w:spacing w:line="240" w:lineRule="atLeast"/>
      <w:ind w:left="180"/>
    </w:pPr>
    <w:rPr>
      <w:sz w:val="18"/>
    </w:rPr>
  </w:style>
  <w:style w:type="paragraph" w:styleId="Index6">
    <w:name w:val="index 6"/>
    <w:basedOn w:val="Index1"/>
    <w:next w:val="Normal"/>
    <w:semiHidden/>
    <w:rsid w:val="002D5D28"/>
    <w:pPr>
      <w:tabs>
        <w:tab w:val="right" w:leader="dot" w:pos="3600"/>
      </w:tabs>
      <w:ind w:left="960" w:hanging="160"/>
    </w:pPr>
  </w:style>
  <w:style w:type="paragraph" w:styleId="Index7">
    <w:name w:val="index 7"/>
    <w:basedOn w:val="Index1"/>
    <w:next w:val="Normal"/>
    <w:semiHidden/>
    <w:rsid w:val="002D5D28"/>
    <w:pPr>
      <w:tabs>
        <w:tab w:val="right" w:leader="dot" w:pos="3600"/>
      </w:tabs>
      <w:ind w:left="1120" w:hanging="160"/>
    </w:pPr>
  </w:style>
  <w:style w:type="paragraph" w:styleId="Index8">
    <w:name w:val="index 8"/>
    <w:basedOn w:val="Normal"/>
    <w:next w:val="Normal"/>
    <w:semiHidden/>
    <w:rsid w:val="002D5D28"/>
    <w:pPr>
      <w:tabs>
        <w:tab w:val="right" w:leader="dot" w:pos="3600"/>
      </w:tabs>
      <w:ind w:left="1280" w:hanging="160"/>
    </w:pPr>
  </w:style>
  <w:style w:type="paragraph" w:styleId="IndexHeading">
    <w:name w:val="index heading"/>
    <w:basedOn w:val="Normal"/>
    <w:next w:val="Index1"/>
    <w:semiHidden/>
    <w:rsid w:val="002D5D28"/>
    <w:pPr>
      <w:keepNext/>
      <w:spacing w:line="480" w:lineRule="exact"/>
    </w:pPr>
    <w:rPr>
      <w:caps/>
      <w:color w:val="808080"/>
      <w:kern w:val="28"/>
      <w:sz w:val="36"/>
    </w:rPr>
  </w:style>
  <w:style w:type="character" w:customStyle="1" w:styleId="Lead-inEmphasis">
    <w:name w:val="Lead-in Emphasis"/>
    <w:rsid w:val="002D5D28"/>
    <w:rPr>
      <w:caps/>
      <w:sz w:val="22"/>
    </w:rPr>
  </w:style>
  <w:style w:type="paragraph" w:styleId="ListBullet">
    <w:name w:val="List Bullet"/>
    <w:basedOn w:val="Normal"/>
    <w:rsid w:val="00684F60"/>
    <w:pPr>
      <w:spacing w:after="240"/>
      <w:ind w:left="360" w:right="360" w:hanging="360"/>
      <w:jc w:val="both"/>
    </w:pPr>
    <w:rPr>
      <w:spacing w:val="-5"/>
      <w:sz w:val="24"/>
    </w:rPr>
  </w:style>
  <w:style w:type="paragraph" w:styleId="ListBullet5">
    <w:name w:val="List Bullet 5"/>
    <w:basedOn w:val="Normal"/>
    <w:rsid w:val="002D5D28"/>
    <w:pPr>
      <w:framePr w:w="1860" w:wrap="around" w:vAnchor="text" w:hAnchor="page" w:x="1201" w:y="1"/>
      <w:pBdr>
        <w:bottom w:val="single" w:sz="6" w:space="0" w:color="auto"/>
        <w:between w:val="single" w:sz="6" w:space="0" w:color="auto"/>
      </w:pBdr>
      <w:tabs>
        <w:tab w:val="num" w:pos="360"/>
      </w:tabs>
      <w:spacing w:line="320" w:lineRule="exact"/>
      <w:ind w:left="360" w:hanging="360"/>
    </w:pPr>
    <w:rPr>
      <w:sz w:val="18"/>
    </w:rPr>
  </w:style>
  <w:style w:type="paragraph" w:styleId="ListNumber">
    <w:name w:val="List Number"/>
    <w:basedOn w:val="Normal"/>
    <w:rsid w:val="00684F60"/>
    <w:pPr>
      <w:spacing w:after="240"/>
      <w:ind w:left="720" w:right="360" w:hanging="360"/>
      <w:jc w:val="both"/>
    </w:pPr>
    <w:rPr>
      <w:spacing w:val="-5"/>
      <w:sz w:val="24"/>
    </w:rPr>
  </w:style>
  <w:style w:type="paragraph" w:styleId="MacroText">
    <w:name w:val="macro"/>
    <w:basedOn w:val="BodyText"/>
    <w:semiHidden/>
    <w:rsid w:val="002D5D28"/>
    <w:pPr>
      <w:spacing w:after="120"/>
    </w:pPr>
    <w:rPr>
      <w:rFonts w:ascii="Courier New" w:hAnsi="Courier New"/>
    </w:rPr>
  </w:style>
  <w:style w:type="character" w:styleId="PageNumber">
    <w:name w:val="page number"/>
    <w:rsid w:val="002D5D28"/>
    <w:rPr>
      <w:b/>
    </w:rPr>
  </w:style>
  <w:style w:type="paragraph" w:customStyle="1" w:styleId="PartLabel">
    <w:name w:val="Part Label"/>
    <w:basedOn w:val="Normal"/>
    <w:next w:val="Normal"/>
    <w:rsid w:val="002D5D28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PartTitle">
    <w:name w:val="Part Title"/>
    <w:basedOn w:val="Normal"/>
    <w:next w:val="PartLabel"/>
    <w:rsid w:val="002D5D28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Picture">
    <w:name w:val="Picture"/>
    <w:basedOn w:val="BodyText"/>
    <w:next w:val="Caption"/>
    <w:rsid w:val="002D5D28"/>
    <w:pPr>
      <w:keepNext/>
    </w:pPr>
  </w:style>
  <w:style w:type="paragraph" w:customStyle="1" w:styleId="ReturnAddress">
    <w:name w:val="Return Address"/>
    <w:basedOn w:val="Normal"/>
    <w:rsid w:val="002D5D28"/>
    <w:pPr>
      <w:jc w:val="center"/>
    </w:pPr>
    <w:rPr>
      <w:spacing w:val="-3"/>
      <w:sz w:val="20"/>
    </w:rPr>
  </w:style>
  <w:style w:type="paragraph" w:customStyle="1" w:styleId="SectionLabel">
    <w:name w:val="Section Label"/>
    <w:basedOn w:val="Normal"/>
    <w:next w:val="Normal"/>
    <w:rsid w:val="002D5D28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styleId="Subtitle">
    <w:name w:val="Subtitle"/>
    <w:basedOn w:val="Title"/>
    <w:next w:val="BodyText"/>
    <w:qFormat/>
    <w:rsid w:val="002D5D28"/>
    <w:pPr>
      <w:spacing w:before="1940" w:after="0" w:line="200" w:lineRule="atLeast"/>
    </w:pPr>
    <w:rPr>
      <w:rFonts w:ascii="Garamond" w:hAnsi="Garamond"/>
      <w:b/>
      <w:caps/>
      <w:spacing w:val="30"/>
      <w:sz w:val="18"/>
    </w:rPr>
  </w:style>
  <w:style w:type="paragraph" w:styleId="Title">
    <w:name w:val="Title"/>
    <w:basedOn w:val="Normal"/>
    <w:qFormat/>
    <w:rsid w:val="00684F60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paragraph" w:customStyle="1" w:styleId="SubtitleCover">
    <w:name w:val="Subtitle Cover"/>
    <w:basedOn w:val="Normal"/>
    <w:next w:val="Normal"/>
    <w:rsid w:val="002D5D28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styleId="TableofAuthorities">
    <w:name w:val="table of authorities"/>
    <w:basedOn w:val="Normal"/>
    <w:semiHidden/>
    <w:rsid w:val="002D5D28"/>
    <w:pPr>
      <w:tabs>
        <w:tab w:val="right" w:leader="dot" w:pos="8640"/>
      </w:tabs>
      <w:spacing w:after="240"/>
    </w:pPr>
    <w:rPr>
      <w:sz w:val="20"/>
    </w:rPr>
  </w:style>
  <w:style w:type="paragraph" w:styleId="TableofFigures">
    <w:name w:val="table of figures"/>
    <w:basedOn w:val="Normal"/>
    <w:semiHidden/>
    <w:rsid w:val="002D5D28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Normal"/>
    <w:next w:val="SubtitleCover"/>
    <w:rsid w:val="00684F60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spacing w:val="-70"/>
      <w:kern w:val="28"/>
      <w:sz w:val="144"/>
    </w:rPr>
  </w:style>
  <w:style w:type="paragraph" w:styleId="TOAHeading">
    <w:name w:val="toa heading"/>
    <w:basedOn w:val="Normal"/>
    <w:next w:val="Normal"/>
    <w:semiHidden/>
    <w:rsid w:val="002D5D28"/>
    <w:pPr>
      <w:pBdr>
        <w:top w:val="single" w:sz="24" w:space="1" w:color="auto"/>
        <w:between w:val="single" w:sz="24" w:space="1" w:color="auto"/>
      </w:pBdr>
      <w:tabs>
        <w:tab w:val="right" w:pos="4740"/>
      </w:tabs>
      <w:spacing w:before="60" w:after="60" w:line="360" w:lineRule="exact"/>
      <w:jc w:val="center"/>
    </w:pPr>
    <w:rPr>
      <w:rFonts w:ascii="Arial Black" w:hAnsi="Arial Black"/>
      <w:b/>
      <w:spacing w:val="-10"/>
      <w:sz w:val="22"/>
    </w:rPr>
  </w:style>
  <w:style w:type="paragraph" w:styleId="TOC1">
    <w:name w:val="toc 1"/>
    <w:basedOn w:val="Normal"/>
    <w:autoRedefine/>
    <w:semiHidden/>
    <w:rsid w:val="00DA28BB"/>
    <w:pPr>
      <w:spacing w:line="320" w:lineRule="atLeast"/>
    </w:pPr>
    <w:rPr>
      <w:rFonts w:ascii="Arial" w:hAnsi="Arial"/>
      <w:sz w:val="28"/>
    </w:rPr>
  </w:style>
  <w:style w:type="paragraph" w:styleId="TOC2">
    <w:name w:val="toc 2"/>
    <w:basedOn w:val="TOC1"/>
    <w:autoRedefine/>
    <w:semiHidden/>
    <w:rsid w:val="00DA28BB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DA28BB"/>
    <w:pPr>
      <w:spacing w:line="320" w:lineRule="atLeast"/>
      <w:ind w:left="1440"/>
    </w:pPr>
    <w:rPr>
      <w:rFonts w:ascii="Arial" w:hAnsi="Arial"/>
      <w:sz w:val="20"/>
    </w:rPr>
  </w:style>
  <w:style w:type="paragraph" w:styleId="TOC4">
    <w:name w:val="toc 4"/>
    <w:basedOn w:val="Normal"/>
    <w:next w:val="Normal"/>
    <w:semiHidden/>
    <w:rsid w:val="002D5D28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OC5">
    <w:name w:val="toc 5"/>
    <w:basedOn w:val="Normal"/>
    <w:next w:val="Normal"/>
    <w:semiHidden/>
    <w:rsid w:val="002D5D28"/>
    <w:pPr>
      <w:pBdr>
        <w:bottom w:val="single" w:sz="6" w:space="3" w:color="auto"/>
        <w:between w:val="single" w:sz="6" w:space="3" w:color="auto"/>
      </w:pBdr>
      <w:tabs>
        <w:tab w:val="right" w:pos="3600"/>
      </w:tabs>
      <w:spacing w:line="360" w:lineRule="atLeast"/>
    </w:pPr>
    <w:rPr>
      <w:sz w:val="22"/>
    </w:rPr>
  </w:style>
  <w:style w:type="paragraph" w:styleId="TOC6">
    <w:name w:val="toc 6"/>
    <w:basedOn w:val="Normal"/>
    <w:next w:val="Normal"/>
    <w:semiHidden/>
    <w:rsid w:val="002D5D28"/>
    <w:pPr>
      <w:tabs>
        <w:tab w:val="right" w:leader="dot" w:pos="3600"/>
      </w:tabs>
      <w:ind w:left="800"/>
    </w:pPr>
  </w:style>
  <w:style w:type="paragraph" w:styleId="TOC7">
    <w:name w:val="toc 7"/>
    <w:basedOn w:val="Normal"/>
    <w:next w:val="Normal"/>
    <w:semiHidden/>
    <w:rsid w:val="002D5D28"/>
    <w:pPr>
      <w:tabs>
        <w:tab w:val="right" w:leader="dot" w:pos="3600"/>
      </w:tabs>
      <w:ind w:left="960"/>
    </w:pPr>
  </w:style>
  <w:style w:type="paragraph" w:styleId="TOC8">
    <w:name w:val="toc 8"/>
    <w:basedOn w:val="Normal"/>
    <w:next w:val="Normal"/>
    <w:semiHidden/>
    <w:rsid w:val="002D5D28"/>
    <w:pPr>
      <w:tabs>
        <w:tab w:val="right" w:leader="dot" w:pos="3600"/>
      </w:tabs>
      <w:ind w:left="1120"/>
    </w:pPr>
  </w:style>
  <w:style w:type="paragraph" w:styleId="TOC9">
    <w:name w:val="toc 9"/>
    <w:basedOn w:val="Normal"/>
    <w:next w:val="Normal"/>
    <w:semiHidden/>
    <w:rsid w:val="002D5D28"/>
    <w:pPr>
      <w:tabs>
        <w:tab w:val="right" w:leader="dot" w:pos="3600"/>
      </w:tabs>
      <w:ind w:left="1280"/>
    </w:pPr>
  </w:style>
  <w:style w:type="paragraph" w:customStyle="1" w:styleId="TOCBase">
    <w:name w:val="TOC Base"/>
    <w:basedOn w:val="TOC2"/>
    <w:rsid w:val="002D5D28"/>
  </w:style>
  <w:style w:type="paragraph" w:styleId="BalloonText">
    <w:name w:val="Balloon Text"/>
    <w:basedOn w:val="Normal"/>
    <w:semiHidden/>
    <w:rsid w:val="00F8730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265DB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4265DB"/>
    <w:rPr>
      <w:rFonts w:ascii="Garamond" w:hAnsi="Garamond"/>
      <w:spacing w:val="-5"/>
      <w:sz w:val="24"/>
      <w:lang w:val="en-US" w:eastAsia="en-US" w:bidi="ar-SA"/>
    </w:rPr>
  </w:style>
  <w:style w:type="character" w:styleId="Hyperlink">
    <w:name w:val="Hyperlink"/>
    <w:basedOn w:val="DefaultParagraphFont"/>
    <w:rsid w:val="004265DB"/>
    <w:rPr>
      <w:color w:val="0000FF"/>
      <w:u w:val="single"/>
    </w:rPr>
  </w:style>
  <w:style w:type="table" w:styleId="TableGrid">
    <w:name w:val="Table Grid"/>
    <w:basedOn w:val="TableNormal"/>
    <w:rsid w:val="00F6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aliases w:val="Instruction 2"/>
    <w:basedOn w:val="Normal"/>
    <w:link w:val="BodyTextIndentChar"/>
    <w:rsid w:val="00B04DC3"/>
    <w:pPr>
      <w:spacing w:after="240"/>
      <w:ind w:left="1440"/>
    </w:pPr>
    <w:rPr>
      <w:rFonts w:ascii="Verdana" w:eastAsia="Times" w:hAnsi="Verdana"/>
      <w:color w:val="800080"/>
      <w:sz w:val="20"/>
    </w:rPr>
  </w:style>
  <w:style w:type="paragraph" w:styleId="BlockText">
    <w:name w:val="Block Text"/>
    <w:basedOn w:val="Normal"/>
    <w:rsid w:val="00B04DC3"/>
    <w:pPr>
      <w:spacing w:before="120" w:after="240"/>
      <w:ind w:left="360"/>
    </w:pPr>
    <w:rPr>
      <w:rFonts w:ascii="Verdana" w:hAnsi="Verdana"/>
      <w:sz w:val="20"/>
    </w:rPr>
  </w:style>
  <w:style w:type="character" w:customStyle="1" w:styleId="BodyTextIndentChar">
    <w:name w:val="Body Text Indent Char"/>
    <w:aliases w:val="Instruction 2 Char"/>
    <w:basedOn w:val="DefaultParagraphFont"/>
    <w:link w:val="BodyTextIndent"/>
    <w:rsid w:val="00B04DC3"/>
    <w:rPr>
      <w:rFonts w:ascii="Verdana" w:eastAsia="Times" w:hAnsi="Verdana"/>
      <w:color w:val="800080"/>
      <w:lang w:val="en-US" w:eastAsia="en-US" w:bidi="ar-SA"/>
    </w:rPr>
  </w:style>
  <w:style w:type="paragraph" w:styleId="NormalWeb">
    <w:name w:val="Normal (Web)"/>
    <w:basedOn w:val="Normal"/>
    <w:rsid w:val="00A8122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StyleDocTitle-RightRightSinglesolidlineBlue-Gray3pt">
    <w:name w:val="Style Doc Title-Right + Right: (Single solid line Blue-Gray  3 pt..."/>
    <w:basedOn w:val="Normal"/>
    <w:autoRedefine/>
    <w:rsid w:val="003F7E14"/>
    <w:pPr>
      <w:keepNext/>
      <w:pBdr>
        <w:top w:val="single" w:sz="24" w:space="1" w:color="666699"/>
        <w:right w:val="single" w:sz="24" w:space="0" w:color="666699"/>
      </w:pBdr>
      <w:jc w:val="right"/>
      <w:outlineLvl w:val="0"/>
    </w:pPr>
    <w:rPr>
      <w:rFonts w:ascii="Verdana" w:hAnsi="Verdana"/>
      <w:b/>
      <w:bCs/>
      <w:color w:val="339966"/>
      <w:sz w:val="44"/>
      <w:szCs w:val="44"/>
    </w:rPr>
  </w:style>
  <w:style w:type="paragraph" w:customStyle="1" w:styleId="Header2">
    <w:name w:val="Header 2"/>
    <w:basedOn w:val="Heading1"/>
    <w:link w:val="Header2Char"/>
    <w:autoRedefine/>
    <w:rsid w:val="00A1375E"/>
    <w:pPr>
      <w:pBdr>
        <w:top w:val="single" w:sz="8" w:space="4" w:color="666699"/>
        <w:left w:val="single" w:sz="8" w:space="4" w:color="666699"/>
      </w:pBdr>
      <w:spacing w:before="120" w:after="0"/>
    </w:pPr>
    <w:rPr>
      <w:rFonts w:ascii="Verdana" w:hAnsi="Verdana"/>
      <w:i/>
      <w:color w:val="auto"/>
      <w:spacing w:val="0"/>
      <w:kern w:val="0"/>
      <w:sz w:val="28"/>
    </w:rPr>
  </w:style>
  <w:style w:type="character" w:customStyle="1" w:styleId="Header2Char">
    <w:name w:val="Header 2 Char"/>
    <w:basedOn w:val="DefaultParagraphFont"/>
    <w:link w:val="Header2"/>
    <w:rsid w:val="00A1375E"/>
    <w:rPr>
      <w:rFonts w:ascii="Verdana" w:hAnsi="Verdana"/>
      <w:i/>
      <w:sz w:val="28"/>
      <w:lang w:val="en-US" w:eastAsia="en-US" w:bidi="ar-SA"/>
    </w:rPr>
  </w:style>
  <w:style w:type="character" w:customStyle="1" w:styleId="EmailStyle821">
    <w:name w:val="EmailStyle821"/>
    <w:basedOn w:val="DefaultParagraphFont"/>
    <w:semiHidden/>
    <w:rsid w:val="00505057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rsid w:val="0050505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0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0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9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28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6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6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6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89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7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3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3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3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1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35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7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2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0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8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1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5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1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rac.net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les@rac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@westnet.com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ris\LOCALS~1\Temp\TCD76.tmp\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Manual</Template>
  <TotalTime>0</TotalTime>
  <Pages>6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 Corporation</Company>
  <LinksUpToDate>false</LinksUpToDate>
  <CharactersWithSpaces>5338</CharactersWithSpaces>
  <SharedDoc>false</SharedDoc>
  <HLinks>
    <vt:vector size="60" baseType="variant">
      <vt:variant>
        <vt:i4>1048697</vt:i4>
      </vt:variant>
      <vt:variant>
        <vt:i4>27</vt:i4>
      </vt:variant>
      <vt:variant>
        <vt:i4>0</vt:i4>
      </vt:variant>
      <vt:variant>
        <vt:i4>5</vt:i4>
      </vt:variant>
      <vt:variant>
        <vt:lpwstr>mailto:julie@resq.net.au</vt:lpwstr>
      </vt:variant>
      <vt:variant>
        <vt:lpwstr/>
      </vt:variant>
      <vt:variant>
        <vt:i4>262243</vt:i4>
      </vt:variant>
      <vt:variant>
        <vt:i4>24</vt:i4>
      </vt:variant>
      <vt:variant>
        <vt:i4>0</vt:i4>
      </vt:variant>
      <vt:variant>
        <vt:i4>5</vt:i4>
      </vt:variant>
      <vt:variant>
        <vt:lpwstr>mailto:shane@resq.net.au</vt:lpwstr>
      </vt:variant>
      <vt:variant>
        <vt:lpwstr/>
      </vt:variant>
      <vt:variant>
        <vt:i4>65657</vt:i4>
      </vt:variant>
      <vt:variant>
        <vt:i4>21</vt:i4>
      </vt:variant>
      <vt:variant>
        <vt:i4>0</vt:i4>
      </vt:variant>
      <vt:variant>
        <vt:i4>5</vt:i4>
      </vt:variant>
      <vt:variant>
        <vt:lpwstr>mailto:grant@resq.net.au</vt:lpwstr>
      </vt:variant>
      <vt:variant>
        <vt:lpwstr/>
      </vt:variant>
      <vt:variant>
        <vt:i4>2031713</vt:i4>
      </vt:variant>
      <vt:variant>
        <vt:i4>18</vt:i4>
      </vt:variant>
      <vt:variant>
        <vt:i4>0</vt:i4>
      </vt:variant>
      <vt:variant>
        <vt:i4>5</vt:i4>
      </vt:variant>
      <vt:variant>
        <vt:lpwstr>mailto:sales@resq.net.au</vt:lpwstr>
      </vt:variant>
      <vt:variant>
        <vt:lpwstr/>
      </vt:variant>
      <vt:variant>
        <vt:i4>2031713</vt:i4>
      </vt:variant>
      <vt:variant>
        <vt:i4>15</vt:i4>
      </vt:variant>
      <vt:variant>
        <vt:i4>0</vt:i4>
      </vt:variant>
      <vt:variant>
        <vt:i4>5</vt:i4>
      </vt:variant>
      <vt:variant>
        <vt:lpwstr>mailto:sales@resq.net.au</vt:lpwstr>
      </vt:variant>
      <vt:variant>
        <vt:lpwstr/>
      </vt:variant>
      <vt:variant>
        <vt:i4>1048697</vt:i4>
      </vt:variant>
      <vt:variant>
        <vt:i4>12</vt:i4>
      </vt:variant>
      <vt:variant>
        <vt:i4>0</vt:i4>
      </vt:variant>
      <vt:variant>
        <vt:i4>5</vt:i4>
      </vt:variant>
      <vt:variant>
        <vt:lpwstr>mailto:julie@resq.net.au</vt:lpwstr>
      </vt:variant>
      <vt:variant>
        <vt:lpwstr/>
      </vt:variant>
      <vt:variant>
        <vt:i4>2031713</vt:i4>
      </vt:variant>
      <vt:variant>
        <vt:i4>9</vt:i4>
      </vt:variant>
      <vt:variant>
        <vt:i4>0</vt:i4>
      </vt:variant>
      <vt:variant>
        <vt:i4>5</vt:i4>
      </vt:variant>
      <vt:variant>
        <vt:lpwstr>mailto:sales@resq.net.au</vt:lpwstr>
      </vt:variant>
      <vt:variant>
        <vt:lpwstr/>
      </vt:variant>
      <vt:variant>
        <vt:i4>262243</vt:i4>
      </vt:variant>
      <vt:variant>
        <vt:i4>6</vt:i4>
      </vt:variant>
      <vt:variant>
        <vt:i4>0</vt:i4>
      </vt:variant>
      <vt:variant>
        <vt:i4>5</vt:i4>
      </vt:variant>
      <vt:variant>
        <vt:lpwstr>mailto:shane@resq.net.au</vt:lpwstr>
      </vt:variant>
      <vt:variant>
        <vt:lpwstr/>
      </vt:variant>
      <vt:variant>
        <vt:i4>65657</vt:i4>
      </vt:variant>
      <vt:variant>
        <vt:i4>3</vt:i4>
      </vt:variant>
      <vt:variant>
        <vt:i4>0</vt:i4>
      </vt:variant>
      <vt:variant>
        <vt:i4>5</vt:i4>
      </vt:variant>
      <vt:variant>
        <vt:lpwstr>mailto:grant@resq.net.au</vt:lpwstr>
      </vt:variant>
      <vt:variant>
        <vt:lpwstr/>
      </vt:variant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mailto:kim@resq.net.au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</dc:creator>
  <cp:keywords/>
  <dc:description/>
  <cp:lastModifiedBy>Kim Limburg</cp:lastModifiedBy>
  <cp:revision>2</cp:revision>
  <cp:lastPrinted>2008-01-24T11:40:00Z</cp:lastPrinted>
  <dcterms:created xsi:type="dcterms:W3CDTF">2017-02-13T04:42:00Z</dcterms:created>
  <dcterms:modified xsi:type="dcterms:W3CDTF">2017-02-13T04:42:00Z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TC062071261033</vt:lpwstr>
  </property>
</Properties>
</file>